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E147" w14:textId="63897ED2" w:rsidR="008822A2" w:rsidRPr="005C1891" w:rsidRDefault="00AF1D23" w:rsidP="00755104">
      <w:pPr>
        <w:pStyle w:val="Kop2"/>
        <w:ind w:left="0"/>
        <w:rPr>
          <w:lang w:val="fr-CH"/>
        </w:rPr>
      </w:pPr>
      <w:r>
        <w:rPr>
          <w:noProof/>
        </w:rPr>
        <w:pict w14:anchorId="6E253F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07.85pt;margin-top:-99pt;width:164.5pt;height:73.4pt;z-index:1;mso-wrap-edited:f;mso-width-percent:0;mso-height-percent:0;mso-width-percent:0;mso-height-percent:0">
            <v:imagedata r:id="rId7" o:title=""/>
          </v:shape>
        </w:pict>
      </w:r>
      <w:r w:rsidR="008822A2" w:rsidRPr="005C1891">
        <w:rPr>
          <w:rFonts w:ascii="Tahoma" w:hAnsi="Tahoma" w:cs="Tahoma"/>
          <w:lang w:val="fr-CH"/>
        </w:rPr>
        <w:t>Formulaire d’inscription</w:t>
      </w: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1267"/>
        <w:gridCol w:w="74"/>
        <w:gridCol w:w="772"/>
        <w:gridCol w:w="70"/>
        <w:gridCol w:w="891"/>
        <w:gridCol w:w="183"/>
        <w:gridCol w:w="438"/>
        <w:gridCol w:w="304"/>
        <w:gridCol w:w="846"/>
        <w:gridCol w:w="9"/>
        <w:gridCol w:w="444"/>
        <w:gridCol w:w="107"/>
        <w:gridCol w:w="162"/>
        <w:gridCol w:w="14"/>
        <w:gridCol w:w="509"/>
        <w:gridCol w:w="71"/>
        <w:gridCol w:w="302"/>
        <w:gridCol w:w="1749"/>
        <w:gridCol w:w="2230"/>
        <w:gridCol w:w="12"/>
        <w:gridCol w:w="17"/>
        <w:gridCol w:w="8"/>
      </w:tblGrid>
      <w:tr w:rsidR="008822A2" w:rsidRPr="005C1891" w14:paraId="5FEFC82D" w14:textId="77777777">
        <w:trPr>
          <w:gridAfter w:val="2"/>
          <w:wAfter w:w="25" w:type="dxa"/>
          <w:trHeight w:val="288"/>
          <w:jc w:val="center"/>
        </w:trPr>
        <w:tc>
          <w:tcPr>
            <w:tcW w:w="10454" w:type="dxa"/>
            <w:gridSpan w:val="20"/>
            <w:shd w:val="clear" w:color="auto" w:fill="000000"/>
            <w:vAlign w:val="center"/>
          </w:tcPr>
          <w:p w14:paraId="1C436113" w14:textId="77777777" w:rsidR="008822A2" w:rsidRPr="00BC13CF" w:rsidRDefault="008822A2" w:rsidP="001F5F9B">
            <w:pPr>
              <w:pStyle w:val="Kop3"/>
              <w:rPr>
                <w:rFonts w:ascii="Tahoma" w:hAnsi="Tahoma" w:cs="Tahoma"/>
                <w:lang w:val="fr-CH"/>
              </w:rPr>
            </w:pPr>
          </w:p>
        </w:tc>
      </w:tr>
      <w:tr w:rsidR="008822A2" w:rsidRPr="00C66D1E" w14:paraId="5D5DEF40" w14:textId="77777777">
        <w:trPr>
          <w:gridAfter w:val="3"/>
          <w:wAfter w:w="37" w:type="dxa"/>
          <w:trHeight w:val="432"/>
          <w:jc w:val="center"/>
        </w:trPr>
        <w:tc>
          <w:tcPr>
            <w:tcW w:w="6161" w:type="dxa"/>
            <w:gridSpan w:val="16"/>
            <w:vAlign w:val="bottom"/>
          </w:tcPr>
          <w:p w14:paraId="0CDF61FC" w14:textId="77777777" w:rsidR="008822A2" w:rsidRPr="00BC13CF" w:rsidRDefault="008822A2" w:rsidP="001F5F9B">
            <w:pPr>
              <w:pStyle w:val="Plattetekst"/>
              <w:ind w:right="-1100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Numéro BSN (burger service </w:t>
            </w:r>
            <w:proofErr w:type="spell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nummer</w:t>
            </w:r>
            <w:proofErr w:type="spellEnd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, numéro d’identité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):</w:t>
            </w:r>
            <w:proofErr w:type="gramEnd"/>
          </w:p>
        </w:tc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EA8C8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5C1891" w14:paraId="54C81543" w14:textId="77777777">
        <w:trPr>
          <w:gridAfter w:val="2"/>
          <w:wAfter w:w="25" w:type="dxa"/>
          <w:trHeight w:val="432"/>
          <w:jc w:val="center"/>
        </w:trPr>
        <w:tc>
          <w:tcPr>
            <w:tcW w:w="2113" w:type="dxa"/>
            <w:gridSpan w:val="3"/>
            <w:vAlign w:val="bottom"/>
          </w:tcPr>
          <w:p w14:paraId="77B047FB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Nom de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famille:</w:t>
            </w:r>
            <w:proofErr w:type="gramEnd"/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0C6714D" w14:textId="77777777" w:rsidR="008822A2" w:rsidRPr="00BC13CF" w:rsidRDefault="008822A2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1406" w:type="dxa"/>
            <w:gridSpan w:val="4"/>
            <w:tcBorders>
              <w:top w:val="nil"/>
            </w:tcBorders>
            <w:vAlign w:val="bottom"/>
          </w:tcPr>
          <w:p w14:paraId="17F58066" w14:textId="77777777" w:rsidR="008822A2" w:rsidRPr="00BC13CF" w:rsidRDefault="008822A2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Initiales:</w:t>
            </w:r>
            <w:proofErr w:type="gramEnd"/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04B9256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1749" w:type="dxa"/>
            <w:tcBorders>
              <w:top w:val="nil"/>
            </w:tcBorders>
            <w:vAlign w:val="bottom"/>
          </w:tcPr>
          <w:p w14:paraId="2E39B972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Prénom:</w:t>
            </w:r>
            <w:proofErr w:type="gramEnd"/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C19D6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5C1891" w14:paraId="16016390" w14:textId="77777777">
        <w:trPr>
          <w:gridAfter w:val="2"/>
          <w:wAfter w:w="25" w:type="dxa"/>
          <w:trHeight w:val="432"/>
          <w:jc w:val="center"/>
        </w:trPr>
        <w:tc>
          <w:tcPr>
            <w:tcW w:w="1267" w:type="dxa"/>
            <w:vAlign w:val="bottom"/>
          </w:tcPr>
          <w:p w14:paraId="1AE4822F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Adresse:</w:t>
            </w:r>
            <w:proofErr w:type="gramEnd"/>
          </w:p>
        </w:tc>
        <w:tc>
          <w:tcPr>
            <w:tcW w:w="273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B630C8E" w14:textId="77777777" w:rsidR="008822A2" w:rsidRPr="00BC13CF" w:rsidRDefault="008822A2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1568" w:type="dxa"/>
            <w:gridSpan w:val="5"/>
            <w:vAlign w:val="bottom"/>
          </w:tcPr>
          <w:p w14:paraId="31E5885E" w14:textId="77777777" w:rsidR="008822A2" w:rsidRPr="00BC13CF" w:rsidRDefault="008822A2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Code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postal:</w:t>
            </w:r>
            <w:proofErr w:type="gramEnd"/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DAD3D63" w14:textId="77777777" w:rsidR="008822A2" w:rsidRPr="00BC13CF" w:rsidRDefault="008822A2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1749" w:type="dxa"/>
            <w:tcBorders>
              <w:top w:val="nil"/>
            </w:tcBorders>
            <w:vAlign w:val="bottom"/>
          </w:tcPr>
          <w:p w14:paraId="0A18E47F" w14:textId="77777777" w:rsidR="008822A2" w:rsidRPr="00BC13CF" w:rsidRDefault="008822A2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Localité:</w:t>
            </w:r>
            <w:proofErr w:type="gramEnd"/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29454" w14:textId="77777777" w:rsidR="008822A2" w:rsidRPr="00BC13CF" w:rsidRDefault="008822A2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C4578B" w14:paraId="2C2F2303" w14:textId="77777777">
        <w:trPr>
          <w:gridAfter w:val="2"/>
          <w:wAfter w:w="25" w:type="dxa"/>
          <w:trHeight w:val="432"/>
          <w:jc w:val="center"/>
        </w:trPr>
        <w:tc>
          <w:tcPr>
            <w:tcW w:w="3695" w:type="dxa"/>
            <w:gridSpan w:val="7"/>
            <w:vAlign w:val="bottom"/>
          </w:tcPr>
          <w:p w14:paraId="4E554754" w14:textId="77777777" w:rsidR="008822A2" w:rsidRPr="00BC13CF" w:rsidRDefault="008822A2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Date de naissance (</w:t>
            </w:r>
            <w:proofErr w:type="spell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jj</w:t>
            </w:r>
            <w:proofErr w:type="spellEnd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-mm-</w:t>
            </w:r>
            <w:proofErr w:type="spell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aaaa</w:t>
            </w:r>
            <w:proofErr w:type="spellEnd"/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):</w:t>
            </w:r>
            <w:proofErr w:type="gramEnd"/>
          </w:p>
        </w:tc>
        <w:tc>
          <w:tcPr>
            <w:tcW w:w="67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E4E50" w14:textId="77777777" w:rsidR="008822A2" w:rsidRPr="00BC13CF" w:rsidRDefault="008822A2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5C1891" w14:paraId="4149C237" w14:textId="77777777">
        <w:trPr>
          <w:gridAfter w:val="3"/>
          <w:wAfter w:w="37" w:type="dxa"/>
          <w:trHeight w:val="432"/>
          <w:jc w:val="center"/>
        </w:trPr>
        <w:tc>
          <w:tcPr>
            <w:tcW w:w="3074" w:type="dxa"/>
            <w:gridSpan w:val="5"/>
            <w:vAlign w:val="bottom"/>
          </w:tcPr>
          <w:p w14:paraId="275EFCAA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Numéro de téléphone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fixe:</w:t>
            </w:r>
            <w:proofErr w:type="gramEnd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78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020FBFAE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1236" w:type="dxa"/>
            <w:gridSpan w:val="5"/>
            <w:vAlign w:val="bottom"/>
          </w:tcPr>
          <w:p w14:paraId="31393959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Portable:</w:t>
            </w:r>
            <w:proofErr w:type="gramEnd"/>
          </w:p>
        </w:tc>
        <w:tc>
          <w:tcPr>
            <w:tcW w:w="435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B59DB94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5C1891" w14:paraId="6DCC0487" w14:textId="77777777">
        <w:trPr>
          <w:gridAfter w:val="1"/>
          <w:wAfter w:w="8" w:type="dxa"/>
          <w:trHeight w:val="432"/>
          <w:jc w:val="center"/>
        </w:trPr>
        <w:tc>
          <w:tcPr>
            <w:tcW w:w="2183" w:type="dxa"/>
            <w:gridSpan w:val="4"/>
            <w:vAlign w:val="bottom"/>
          </w:tcPr>
          <w:p w14:paraId="45AC7ECA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Adresse e-mail</w:t>
            </w:r>
            <w:r w:rsidRPr="00BC13CF">
              <w:rPr>
                <w:rStyle w:val="Voetnootmarkering"/>
                <w:rFonts w:ascii="Tahoma" w:hAnsi="Tahoma" w:cs="Tahoma"/>
                <w:b/>
                <w:sz w:val="20"/>
                <w:szCs w:val="20"/>
                <w:vertAlign w:val="baseline"/>
                <w:lang w:val="fr-CH"/>
              </w:rPr>
              <w:t xml:space="preserve"> </w:t>
            </w:r>
            <w:r w:rsidRPr="00BC13CF">
              <w:rPr>
                <w:rStyle w:val="Voetnootmarkering"/>
                <w:rFonts w:ascii="Tahoma" w:hAnsi="Tahoma" w:cs="Tahoma"/>
                <w:b/>
                <w:sz w:val="20"/>
                <w:szCs w:val="20"/>
                <w:lang w:val="fr-CH"/>
              </w:rPr>
              <w:footnoteReference w:id="1"/>
            </w: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:</w:t>
            </w:r>
          </w:p>
        </w:tc>
        <w:tc>
          <w:tcPr>
            <w:tcW w:w="82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8D7D0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5C1891" w14:paraId="328089ED" w14:textId="77777777">
        <w:trPr>
          <w:gridAfter w:val="2"/>
          <w:wAfter w:w="25" w:type="dxa"/>
          <w:trHeight w:val="432"/>
          <w:jc w:val="center"/>
        </w:trPr>
        <w:tc>
          <w:tcPr>
            <w:tcW w:w="4845" w:type="dxa"/>
            <w:gridSpan w:val="9"/>
            <w:vAlign w:val="bottom"/>
          </w:tcPr>
          <w:p w14:paraId="46D69133" w14:textId="06019A55" w:rsidR="008822A2" w:rsidRPr="00BC13CF" w:rsidRDefault="001778AF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CH"/>
              </w:rPr>
              <w:t>Pièce d’identité</w:t>
            </w:r>
            <w:r w:rsidR="008822A2"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 (numéro du passeport</w:t>
            </w:r>
            <w:proofErr w:type="gramStart"/>
            <w:r w:rsidR="008822A2"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):</w:t>
            </w:r>
            <w:proofErr w:type="gramEnd"/>
          </w:p>
        </w:tc>
        <w:tc>
          <w:tcPr>
            <w:tcW w:w="56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D2992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1778AF" w:rsidRPr="005C1891" w14:paraId="20E38E3B" w14:textId="77777777">
        <w:trPr>
          <w:gridAfter w:val="2"/>
          <w:wAfter w:w="25" w:type="dxa"/>
          <w:trHeight w:val="432"/>
          <w:jc w:val="center"/>
        </w:trPr>
        <w:tc>
          <w:tcPr>
            <w:tcW w:w="4845" w:type="dxa"/>
            <w:gridSpan w:val="9"/>
            <w:vAlign w:val="bottom"/>
          </w:tcPr>
          <w:p w14:paraId="4D878211" w14:textId="7B9CD3B0" w:rsidR="001778AF" w:rsidRDefault="001778AF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CH"/>
              </w:rPr>
              <w:t>Personne à contacter en cas d’urgence (nom, relation, téléphone)</w:t>
            </w:r>
          </w:p>
        </w:tc>
        <w:tc>
          <w:tcPr>
            <w:tcW w:w="56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59E37" w14:textId="77777777" w:rsidR="001778AF" w:rsidRPr="00BC13CF" w:rsidRDefault="001778AF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C66D1E" w14:paraId="02BCA0B9" w14:textId="77777777">
        <w:trPr>
          <w:trHeight w:val="432"/>
          <w:jc w:val="center"/>
        </w:trPr>
        <w:tc>
          <w:tcPr>
            <w:tcW w:w="1341" w:type="dxa"/>
            <w:gridSpan w:val="2"/>
            <w:vAlign w:val="bottom"/>
          </w:tcPr>
          <w:p w14:paraId="0838124E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Assurance:</w:t>
            </w:r>
            <w:proofErr w:type="gramEnd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91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6A22FF91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2324" w:type="dxa"/>
            <w:gridSpan w:val="8"/>
            <w:vAlign w:val="bottom"/>
          </w:tcPr>
          <w:p w14:paraId="5BB35795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Numéro de la police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d’assurance:</w:t>
            </w:r>
            <w:proofErr w:type="gramEnd"/>
          </w:p>
        </w:tc>
        <w:tc>
          <w:tcPr>
            <w:tcW w:w="4898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0A33DD47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C4578B" w14:paraId="29BB3D2B" w14:textId="77777777">
        <w:trPr>
          <w:gridAfter w:val="3"/>
          <w:wAfter w:w="37" w:type="dxa"/>
          <w:trHeight w:val="432"/>
          <w:jc w:val="center"/>
        </w:trPr>
        <w:tc>
          <w:tcPr>
            <w:tcW w:w="5298" w:type="dxa"/>
            <w:gridSpan w:val="11"/>
            <w:vAlign w:val="bottom"/>
          </w:tcPr>
          <w:p w14:paraId="196E87F7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Comment avez-vous entendu parler de </w:t>
            </w:r>
            <w:proofErr w:type="spell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Doe</w:t>
            </w:r>
            <w:proofErr w:type="spellEnd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-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Psy?</w:t>
            </w:r>
            <w:proofErr w:type="gramEnd"/>
          </w:p>
        </w:tc>
        <w:tc>
          <w:tcPr>
            <w:tcW w:w="5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2CF65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0F266E8B" w14:textId="77777777" w:rsidR="008822A2" w:rsidRPr="005C1891" w:rsidRDefault="008822A2">
      <w:pPr>
        <w:rPr>
          <w:rFonts w:ascii="Tahoma" w:hAnsi="Tahoma" w:cs="Tahoma"/>
          <w:sz w:val="20"/>
          <w:szCs w:val="20"/>
          <w:lang w:val="fr-CH"/>
        </w:rPr>
      </w:pPr>
    </w:p>
    <w:p w14:paraId="506B8EC1" w14:textId="77777777" w:rsidR="008822A2" w:rsidRPr="005C1891" w:rsidRDefault="008822A2">
      <w:pPr>
        <w:rPr>
          <w:rFonts w:ascii="Tahoma" w:hAnsi="Tahoma" w:cs="Tahoma"/>
          <w:sz w:val="20"/>
          <w:szCs w:val="20"/>
          <w:lang w:val="fr-CH"/>
        </w:rPr>
      </w:pPr>
    </w:p>
    <w:tbl>
      <w:tblPr>
        <w:tblW w:w="10614" w:type="dxa"/>
        <w:jc w:val="center"/>
        <w:tblLook w:val="0000" w:firstRow="0" w:lastRow="0" w:firstColumn="0" w:lastColumn="0" w:noHBand="0" w:noVBand="0"/>
      </w:tblPr>
      <w:tblGrid>
        <w:gridCol w:w="757"/>
        <w:gridCol w:w="354"/>
        <w:gridCol w:w="1377"/>
        <w:gridCol w:w="2018"/>
        <w:gridCol w:w="988"/>
        <w:gridCol w:w="166"/>
        <w:gridCol w:w="1397"/>
        <w:gridCol w:w="27"/>
        <w:gridCol w:w="1413"/>
        <w:gridCol w:w="2108"/>
        <w:gridCol w:w="9"/>
      </w:tblGrid>
      <w:tr w:rsidR="008822A2" w:rsidRPr="005C1891" w14:paraId="2D9EF1E3" w14:textId="77777777">
        <w:trPr>
          <w:gridAfter w:val="1"/>
          <w:wAfter w:w="9" w:type="dxa"/>
          <w:trHeight w:val="288"/>
          <w:jc w:val="center"/>
        </w:trPr>
        <w:tc>
          <w:tcPr>
            <w:tcW w:w="10605" w:type="dxa"/>
            <w:gridSpan w:val="10"/>
            <w:shd w:val="clear" w:color="auto" w:fill="000000"/>
            <w:vAlign w:val="center"/>
          </w:tcPr>
          <w:p w14:paraId="49506E29" w14:textId="77777777" w:rsidR="008822A2" w:rsidRPr="00BC13CF" w:rsidRDefault="008822A2" w:rsidP="001F5F9B">
            <w:pPr>
              <w:pStyle w:val="Kop3"/>
              <w:rPr>
                <w:rFonts w:ascii="Tahoma" w:hAnsi="Tahoma" w:cs="Tahoma"/>
                <w:lang w:val="fr-CH"/>
              </w:rPr>
            </w:pPr>
            <w:r w:rsidRPr="00BC13CF">
              <w:rPr>
                <w:rFonts w:ascii="Tahoma" w:hAnsi="Tahoma" w:cs="Tahoma"/>
                <w:lang w:val="fr-CH"/>
              </w:rPr>
              <w:t>Votre médecin généraliste (« </w:t>
            </w:r>
            <w:proofErr w:type="spellStart"/>
            <w:r w:rsidRPr="00BC13CF">
              <w:rPr>
                <w:rFonts w:ascii="Tahoma" w:hAnsi="Tahoma" w:cs="Tahoma"/>
                <w:lang w:val="fr-CH"/>
              </w:rPr>
              <w:t>huisarts</w:t>
            </w:r>
            <w:proofErr w:type="spellEnd"/>
            <w:r w:rsidRPr="00BC13CF">
              <w:rPr>
                <w:rFonts w:ascii="Tahoma" w:hAnsi="Tahoma" w:cs="Tahoma"/>
                <w:lang w:val="fr-CH"/>
              </w:rPr>
              <w:t> »)</w:t>
            </w:r>
          </w:p>
        </w:tc>
      </w:tr>
      <w:tr w:rsidR="008822A2" w:rsidRPr="005C1891" w14:paraId="29D8A8AF" w14:textId="77777777">
        <w:trPr>
          <w:gridAfter w:val="1"/>
          <w:wAfter w:w="9" w:type="dxa"/>
          <w:trHeight w:val="432"/>
          <w:jc w:val="center"/>
        </w:trPr>
        <w:tc>
          <w:tcPr>
            <w:tcW w:w="728" w:type="dxa"/>
            <w:vAlign w:val="bottom"/>
          </w:tcPr>
          <w:p w14:paraId="45B266E2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Nom:</w:t>
            </w:r>
            <w:proofErr w:type="gramEnd"/>
          </w:p>
        </w:tc>
        <w:tc>
          <w:tcPr>
            <w:tcW w:w="491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821C8A3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Monsieur/Madame</w:t>
            </w:r>
          </w:p>
        </w:tc>
        <w:tc>
          <w:tcPr>
            <w:tcW w:w="1399" w:type="dxa"/>
            <w:tcBorders>
              <w:top w:val="nil"/>
            </w:tcBorders>
            <w:vAlign w:val="bottom"/>
          </w:tcPr>
          <w:p w14:paraId="731AFB90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Initiales:</w:t>
            </w:r>
            <w:proofErr w:type="gramEnd"/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D31C828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5C1891" w14:paraId="38D90EDB" w14:textId="77777777">
        <w:trPr>
          <w:gridAfter w:val="1"/>
          <w:wAfter w:w="9" w:type="dxa"/>
          <w:trHeight w:val="432"/>
          <w:jc w:val="center"/>
        </w:trPr>
        <w:tc>
          <w:tcPr>
            <w:tcW w:w="1082" w:type="dxa"/>
            <w:gridSpan w:val="2"/>
            <w:vAlign w:val="bottom"/>
          </w:tcPr>
          <w:p w14:paraId="77CC08AE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Adresse:</w:t>
            </w:r>
            <w:proofErr w:type="gramEnd"/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975E382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988" w:type="dxa"/>
            <w:vAlign w:val="bottom"/>
          </w:tcPr>
          <w:p w14:paraId="6AA5EC6F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Code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postal:</w:t>
            </w:r>
            <w:proofErr w:type="gramEnd"/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6C41FA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1415" w:type="dxa"/>
            <w:tcBorders>
              <w:top w:val="nil"/>
            </w:tcBorders>
            <w:vAlign w:val="bottom"/>
          </w:tcPr>
          <w:p w14:paraId="262C03FD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Localité: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1D79B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5C1891" w14:paraId="37CF9C3D" w14:textId="77777777">
        <w:trPr>
          <w:trHeight w:val="432"/>
          <w:jc w:val="center"/>
        </w:trPr>
        <w:tc>
          <w:tcPr>
            <w:tcW w:w="2464" w:type="dxa"/>
            <w:gridSpan w:val="3"/>
            <w:vAlign w:val="bottom"/>
          </w:tcPr>
          <w:p w14:paraId="7A1BAE37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Numéro de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téléphone:</w:t>
            </w:r>
            <w:proofErr w:type="gramEnd"/>
          </w:p>
        </w:tc>
        <w:tc>
          <w:tcPr>
            <w:tcW w:w="8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7644D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32A9A7D4" w14:textId="77777777" w:rsidR="008822A2" w:rsidRPr="005C1891" w:rsidRDefault="008822A2">
      <w:pPr>
        <w:rPr>
          <w:rFonts w:ascii="Tahoma" w:hAnsi="Tahoma" w:cs="Tahoma"/>
          <w:sz w:val="20"/>
          <w:szCs w:val="20"/>
          <w:lang w:val="fr-CH"/>
        </w:rPr>
      </w:pPr>
    </w:p>
    <w:p w14:paraId="3198376C" w14:textId="77777777" w:rsidR="008822A2" w:rsidRPr="005C1891" w:rsidRDefault="008822A2">
      <w:pPr>
        <w:rPr>
          <w:rFonts w:ascii="Tahoma" w:hAnsi="Tahoma" w:cs="Tahoma"/>
          <w:sz w:val="20"/>
          <w:szCs w:val="20"/>
          <w:lang w:val="fr-CH"/>
        </w:rPr>
      </w:pPr>
    </w:p>
    <w:tbl>
      <w:tblPr>
        <w:tblW w:w="10578" w:type="dxa"/>
        <w:jc w:val="center"/>
        <w:tblLook w:val="0000" w:firstRow="0" w:lastRow="0" w:firstColumn="0" w:lastColumn="0" w:noHBand="0" w:noVBand="0"/>
      </w:tblPr>
      <w:tblGrid>
        <w:gridCol w:w="473"/>
        <w:gridCol w:w="1341"/>
        <w:gridCol w:w="458"/>
        <w:gridCol w:w="1109"/>
        <w:gridCol w:w="458"/>
        <w:gridCol w:w="1181"/>
        <w:gridCol w:w="458"/>
        <w:gridCol w:w="5100"/>
      </w:tblGrid>
      <w:tr w:rsidR="008822A2" w:rsidRPr="005C1891" w14:paraId="1EA877B9" w14:textId="77777777">
        <w:trPr>
          <w:trHeight w:val="288"/>
          <w:jc w:val="center"/>
        </w:trPr>
        <w:tc>
          <w:tcPr>
            <w:tcW w:w="10578" w:type="dxa"/>
            <w:gridSpan w:val="8"/>
            <w:shd w:val="clear" w:color="auto" w:fill="000000"/>
            <w:vAlign w:val="center"/>
          </w:tcPr>
          <w:p w14:paraId="3793080C" w14:textId="77777777" w:rsidR="008822A2" w:rsidRPr="00BC13CF" w:rsidRDefault="008822A2" w:rsidP="001F5F9B">
            <w:pPr>
              <w:pStyle w:val="Kop3"/>
              <w:rPr>
                <w:rFonts w:ascii="Tahoma" w:hAnsi="Tahoma" w:cs="Tahoma"/>
                <w:lang w:val="fr-CH"/>
              </w:rPr>
            </w:pPr>
            <w:r w:rsidRPr="00BC13CF">
              <w:rPr>
                <w:rFonts w:ascii="Tahoma" w:hAnsi="Tahoma" w:cs="Tahoma"/>
                <w:lang w:val="fr-CH"/>
              </w:rPr>
              <w:t>Raisons de votre inscription</w:t>
            </w:r>
          </w:p>
        </w:tc>
      </w:tr>
      <w:tr w:rsidR="008822A2" w:rsidRPr="00C66D1E" w14:paraId="35B0C2B8" w14:textId="77777777">
        <w:trPr>
          <w:trHeight w:val="432"/>
          <w:jc w:val="center"/>
        </w:trPr>
        <w:tc>
          <w:tcPr>
            <w:tcW w:w="10578" w:type="dxa"/>
            <w:gridSpan w:val="8"/>
            <w:vAlign w:val="bottom"/>
          </w:tcPr>
          <w:p w14:paraId="4005B2FF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Quels sont vos troubles/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problèmes?</w:t>
            </w:r>
            <w:proofErr w:type="gramEnd"/>
          </w:p>
        </w:tc>
      </w:tr>
      <w:tr w:rsidR="008822A2" w:rsidRPr="00C66D1E" w14:paraId="5C8A88A2" w14:textId="77777777">
        <w:trPr>
          <w:trHeight w:val="573"/>
          <w:jc w:val="center"/>
        </w:trPr>
        <w:tc>
          <w:tcPr>
            <w:tcW w:w="10578" w:type="dxa"/>
            <w:gridSpan w:val="8"/>
            <w:tcBorders>
              <w:bottom w:val="single" w:sz="4" w:space="0" w:color="auto"/>
            </w:tcBorders>
          </w:tcPr>
          <w:p w14:paraId="592ADDC4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C66D1E" w14:paraId="66002CE3" w14:textId="77777777">
        <w:trPr>
          <w:trHeight w:val="652"/>
          <w:jc w:val="center"/>
        </w:trPr>
        <w:tc>
          <w:tcPr>
            <w:tcW w:w="105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A8A649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C66D1E" w14:paraId="7DE4EF25" w14:textId="77777777">
        <w:trPr>
          <w:trHeight w:val="645"/>
          <w:jc w:val="center"/>
        </w:trPr>
        <w:tc>
          <w:tcPr>
            <w:tcW w:w="105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C6EFA9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C66D1E" w14:paraId="61DBB90F" w14:textId="77777777">
        <w:trPr>
          <w:trHeight w:val="576"/>
          <w:jc w:val="center"/>
        </w:trPr>
        <w:tc>
          <w:tcPr>
            <w:tcW w:w="10578" w:type="dxa"/>
            <w:gridSpan w:val="8"/>
            <w:tcBorders>
              <w:top w:val="single" w:sz="4" w:space="0" w:color="auto"/>
            </w:tcBorders>
          </w:tcPr>
          <w:p w14:paraId="52B76CF4" w14:textId="77777777" w:rsidR="008822A2" w:rsidRPr="00BC13CF" w:rsidRDefault="008822A2" w:rsidP="001F5F9B">
            <w:pPr>
              <w:pStyle w:val="Hoofdtekst4"/>
              <w:rPr>
                <w:rFonts w:ascii="Tahoma" w:hAnsi="Tahoma" w:cs="Tahoma"/>
                <w:lang w:val="fr-CH"/>
              </w:rPr>
            </w:pPr>
          </w:p>
        </w:tc>
      </w:tr>
      <w:tr w:rsidR="008822A2" w:rsidRPr="00C66D1E" w14:paraId="462EA755" w14:textId="77777777">
        <w:trPr>
          <w:trHeight w:val="432"/>
          <w:jc w:val="center"/>
        </w:trPr>
        <w:tc>
          <w:tcPr>
            <w:tcW w:w="1057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5576E48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 xml:space="preserve">A quel degré estimez-vous vos problèmes </w:t>
            </w:r>
            <w:proofErr w:type="gramStart"/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actuels?</w:t>
            </w:r>
            <w:proofErr w:type="gramEnd"/>
          </w:p>
        </w:tc>
      </w:tr>
      <w:tr w:rsidR="008822A2" w:rsidRPr="005C1891" w14:paraId="71581ACF" w14:textId="77777777">
        <w:trPr>
          <w:trHeight w:val="492"/>
          <w:jc w:val="center"/>
        </w:trPr>
        <w:tc>
          <w:tcPr>
            <w:tcW w:w="473" w:type="dxa"/>
            <w:tcBorders>
              <w:lef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6D6464B" w14:textId="77777777" w:rsidR="008822A2" w:rsidRPr="00BC13CF" w:rsidRDefault="008822A2" w:rsidP="001F5F9B">
            <w:pPr>
              <w:pStyle w:val="Plattetekst2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instrText xml:space="preserve"> FORMCHECKBOX </w:instrText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  <w:fldChar w:fldCharType="separate"/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341" w:type="dxa"/>
            <w:vAlign w:val="bottom"/>
          </w:tcPr>
          <w:p w14:paraId="655359A0" w14:textId="77777777" w:rsidR="008822A2" w:rsidRPr="00BC13CF" w:rsidRDefault="008822A2" w:rsidP="001F5F9B">
            <w:pPr>
              <w:pStyle w:val="Plattetekst2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Très grave</w:t>
            </w:r>
          </w:p>
        </w:tc>
        <w:tc>
          <w:tcPr>
            <w:tcW w:w="458" w:type="dxa"/>
            <w:vAlign w:val="bottom"/>
          </w:tcPr>
          <w:p w14:paraId="49A239AC" w14:textId="77777777" w:rsidR="008822A2" w:rsidRPr="00BC13CF" w:rsidRDefault="008822A2" w:rsidP="001F5F9B">
            <w:pPr>
              <w:pStyle w:val="Plattetekst2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instrText xml:space="preserve"> FORMCHECKBOX </w:instrText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  <w:fldChar w:fldCharType="separate"/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109" w:type="dxa"/>
            <w:vAlign w:val="bottom"/>
          </w:tcPr>
          <w:p w14:paraId="6F8B608F" w14:textId="77777777" w:rsidR="008822A2" w:rsidRPr="00BC13CF" w:rsidRDefault="008822A2" w:rsidP="001F5F9B">
            <w:pPr>
              <w:pStyle w:val="Plattetekst2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Grave</w:t>
            </w:r>
          </w:p>
        </w:tc>
        <w:tc>
          <w:tcPr>
            <w:tcW w:w="458" w:type="dxa"/>
            <w:vAlign w:val="bottom"/>
          </w:tcPr>
          <w:p w14:paraId="51044F6D" w14:textId="77777777" w:rsidR="008822A2" w:rsidRPr="00BC13CF" w:rsidRDefault="008822A2" w:rsidP="001F5F9B">
            <w:pPr>
              <w:pStyle w:val="Plattetekst2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instrText xml:space="preserve"> FORMCHECKBOX </w:instrText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  <w:fldChar w:fldCharType="separate"/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181" w:type="dxa"/>
            <w:vAlign w:val="bottom"/>
          </w:tcPr>
          <w:p w14:paraId="2D67DDA5" w14:textId="77777777" w:rsidR="008822A2" w:rsidRPr="00BC13CF" w:rsidRDefault="008822A2" w:rsidP="001F5F9B">
            <w:pPr>
              <w:pStyle w:val="Plattetekst2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Modéré</w:t>
            </w:r>
          </w:p>
        </w:tc>
        <w:tc>
          <w:tcPr>
            <w:tcW w:w="458" w:type="dxa"/>
            <w:vAlign w:val="bottom"/>
          </w:tcPr>
          <w:p w14:paraId="04AEBCA4" w14:textId="77777777" w:rsidR="008822A2" w:rsidRPr="00BC13CF" w:rsidRDefault="008822A2" w:rsidP="001F5F9B">
            <w:pPr>
              <w:pStyle w:val="Plattetekst2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instrText xml:space="preserve"> FORMCHECKBOX </w:instrText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  <w:fldChar w:fldCharType="separate"/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100" w:type="dxa"/>
            <w:vAlign w:val="bottom"/>
          </w:tcPr>
          <w:p w14:paraId="3E878DCF" w14:textId="77777777" w:rsidR="008822A2" w:rsidRPr="00BC13CF" w:rsidRDefault="008822A2" w:rsidP="001F5F9B">
            <w:pPr>
              <w:pStyle w:val="Plattetekst2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t>Léger</w:t>
            </w:r>
          </w:p>
        </w:tc>
      </w:tr>
    </w:tbl>
    <w:p w14:paraId="5C096485" w14:textId="77777777" w:rsidR="008822A2" w:rsidRPr="005C1891" w:rsidRDefault="008822A2" w:rsidP="001F5F9B">
      <w:pPr>
        <w:rPr>
          <w:rFonts w:ascii="Tahoma" w:hAnsi="Tahoma" w:cs="Tahoma"/>
          <w:sz w:val="20"/>
          <w:szCs w:val="20"/>
          <w:lang w:val="fr-CH"/>
        </w:rPr>
      </w:pPr>
    </w:p>
    <w:p w14:paraId="6F621CC1" w14:textId="77777777" w:rsidR="008822A2" w:rsidRPr="005C1891" w:rsidRDefault="008822A2" w:rsidP="001F5F9B">
      <w:pPr>
        <w:rPr>
          <w:lang w:val="fr-CH"/>
        </w:rPr>
        <w:sectPr w:rsidR="008822A2" w:rsidRPr="005C1891" w:rsidSect="00755104">
          <w:headerReference w:type="default" r:id="rId8"/>
          <w:pgSz w:w="11907" w:h="16839"/>
          <w:pgMar w:top="2130" w:right="1800" w:bottom="1134" w:left="1800" w:header="426" w:footer="708" w:gutter="0"/>
          <w:cols w:space="708"/>
          <w:docGrid w:linePitch="360"/>
        </w:sectPr>
      </w:pPr>
    </w:p>
    <w:tbl>
      <w:tblPr>
        <w:tblW w:w="10583" w:type="dxa"/>
        <w:jc w:val="center"/>
        <w:tblLook w:val="0000" w:firstRow="0" w:lastRow="0" w:firstColumn="0" w:lastColumn="0" w:noHBand="0" w:noVBand="0"/>
      </w:tblPr>
      <w:tblGrid>
        <w:gridCol w:w="4964"/>
        <w:gridCol w:w="458"/>
        <w:gridCol w:w="825"/>
        <w:gridCol w:w="561"/>
        <w:gridCol w:w="851"/>
        <w:gridCol w:w="2924"/>
      </w:tblGrid>
      <w:tr w:rsidR="008822A2" w:rsidRPr="00C66D1E" w14:paraId="74B17F8D" w14:textId="77777777">
        <w:trPr>
          <w:trHeight w:val="432"/>
          <w:jc w:val="center"/>
        </w:trPr>
        <w:tc>
          <w:tcPr>
            <w:tcW w:w="10583" w:type="dxa"/>
            <w:gridSpan w:val="6"/>
          </w:tcPr>
          <w:p w14:paraId="21F5FB2C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lastRenderedPageBreak/>
              <w:t>A quand remonte(nt) ce(s) trouble(s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)?</w:t>
            </w:r>
            <w:proofErr w:type="gramEnd"/>
          </w:p>
        </w:tc>
      </w:tr>
      <w:tr w:rsidR="008822A2" w:rsidRPr="00C66D1E" w14:paraId="7354F23C" w14:textId="77777777">
        <w:trPr>
          <w:trHeight w:val="278"/>
          <w:jc w:val="center"/>
        </w:trPr>
        <w:tc>
          <w:tcPr>
            <w:tcW w:w="10583" w:type="dxa"/>
            <w:gridSpan w:val="6"/>
            <w:tcBorders>
              <w:bottom w:val="single" w:sz="4" w:space="0" w:color="auto"/>
            </w:tcBorders>
          </w:tcPr>
          <w:p w14:paraId="587749BE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C4578B" w14:paraId="2F952208" w14:textId="77777777">
        <w:trPr>
          <w:trHeight w:val="280"/>
          <w:jc w:val="center"/>
        </w:trPr>
        <w:tc>
          <w:tcPr>
            <w:tcW w:w="10583" w:type="dxa"/>
            <w:gridSpan w:val="6"/>
            <w:tcBorders>
              <w:top w:val="single" w:sz="4" w:space="0" w:color="FFFFFF"/>
            </w:tcBorders>
            <w:vAlign w:val="bottom"/>
          </w:tcPr>
          <w:p w14:paraId="1CDDDD70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</w:p>
          <w:p w14:paraId="0684CC0F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Pourquoi recherchez-vous de l’aide </w:t>
            </w:r>
            <w:r w:rsidRPr="00BC13CF">
              <w:rPr>
                <w:rFonts w:ascii="Tahoma" w:hAnsi="Tahoma" w:cs="Tahoma"/>
                <w:b/>
                <w:i/>
                <w:sz w:val="20"/>
                <w:szCs w:val="20"/>
                <w:lang w:val="fr-CH"/>
              </w:rPr>
              <w:t xml:space="preserve">en ce </w:t>
            </w:r>
            <w:proofErr w:type="gramStart"/>
            <w:r w:rsidRPr="00BC13CF">
              <w:rPr>
                <w:rFonts w:ascii="Tahoma" w:hAnsi="Tahoma" w:cs="Tahoma"/>
                <w:b/>
                <w:i/>
                <w:sz w:val="20"/>
                <w:szCs w:val="20"/>
                <w:lang w:val="fr-CH"/>
              </w:rPr>
              <w:t>moment</w:t>
            </w: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?</w:t>
            </w:r>
            <w:proofErr w:type="gramEnd"/>
          </w:p>
        </w:tc>
      </w:tr>
      <w:tr w:rsidR="008822A2" w:rsidRPr="00C4578B" w14:paraId="59D8B813" w14:textId="77777777">
        <w:trPr>
          <w:trHeight w:val="435"/>
          <w:jc w:val="center"/>
        </w:trPr>
        <w:tc>
          <w:tcPr>
            <w:tcW w:w="10583" w:type="dxa"/>
            <w:gridSpan w:val="6"/>
            <w:tcBorders>
              <w:bottom w:val="single" w:sz="4" w:space="0" w:color="auto"/>
            </w:tcBorders>
          </w:tcPr>
          <w:p w14:paraId="07476ACC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C4578B" w14:paraId="185D6048" w14:textId="77777777">
        <w:trPr>
          <w:trHeight w:val="415"/>
          <w:jc w:val="center"/>
        </w:trPr>
        <w:tc>
          <w:tcPr>
            <w:tcW w:w="105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1A91EF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5C1891" w14:paraId="4B3D564A" w14:textId="77777777">
        <w:trPr>
          <w:trHeight w:val="432"/>
          <w:jc w:val="center"/>
        </w:trPr>
        <w:tc>
          <w:tcPr>
            <w:tcW w:w="4964" w:type="dxa"/>
            <w:tcBorders>
              <w:top w:val="single" w:sz="4" w:space="0" w:color="auto"/>
            </w:tcBorders>
            <w:vAlign w:val="bottom"/>
          </w:tcPr>
          <w:p w14:paraId="5143778E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Suivez-vous en ce moment un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traitement?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</w:tcBorders>
            <w:vAlign w:val="bottom"/>
          </w:tcPr>
          <w:p w14:paraId="244E74C7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instrText xml:space="preserve"> FORMCHECKBOX </w:instrText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  <w:fldChar w:fldCharType="separate"/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14:paraId="70E2C93C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Oui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bottom"/>
          </w:tcPr>
          <w:p w14:paraId="474F05EC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instrText xml:space="preserve"> FORMCHECKBOX </w:instrText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  <w:fldChar w:fldCharType="separate"/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DA303C7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Non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bottom"/>
          </w:tcPr>
          <w:p w14:paraId="31D4C95A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</w:p>
        </w:tc>
      </w:tr>
      <w:tr w:rsidR="008822A2" w:rsidRPr="00C66D1E" w14:paraId="068B9C19" w14:textId="77777777">
        <w:trPr>
          <w:trHeight w:val="432"/>
          <w:jc w:val="center"/>
        </w:trPr>
        <w:tc>
          <w:tcPr>
            <w:tcW w:w="10583" w:type="dxa"/>
            <w:gridSpan w:val="6"/>
            <w:vAlign w:val="bottom"/>
          </w:tcPr>
          <w:p w14:paraId="0B24317F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Si oui, quel traitement et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où?</w:t>
            </w:r>
            <w:proofErr w:type="gramEnd"/>
          </w:p>
        </w:tc>
      </w:tr>
      <w:tr w:rsidR="008822A2" w:rsidRPr="00C66D1E" w14:paraId="7AE544B6" w14:textId="77777777">
        <w:trPr>
          <w:trHeight w:val="435"/>
          <w:jc w:val="center"/>
        </w:trPr>
        <w:tc>
          <w:tcPr>
            <w:tcW w:w="10583" w:type="dxa"/>
            <w:gridSpan w:val="6"/>
            <w:tcBorders>
              <w:bottom w:val="single" w:sz="4" w:space="0" w:color="auto"/>
            </w:tcBorders>
          </w:tcPr>
          <w:p w14:paraId="34F01F15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C66D1E" w14:paraId="71B0BDCF" w14:textId="77777777">
        <w:trPr>
          <w:trHeight w:val="415"/>
          <w:jc w:val="center"/>
        </w:trPr>
        <w:tc>
          <w:tcPr>
            <w:tcW w:w="105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8A0363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246EAE07" w14:textId="77777777" w:rsidR="008822A2" w:rsidRPr="005C1891" w:rsidRDefault="008822A2" w:rsidP="001F5F9B">
      <w:pPr>
        <w:rPr>
          <w:rFonts w:ascii="Tahoma" w:hAnsi="Tahoma" w:cs="Tahoma"/>
          <w:sz w:val="20"/>
          <w:szCs w:val="20"/>
          <w:lang w:val="fr-CH"/>
        </w:rPr>
      </w:pPr>
    </w:p>
    <w:p w14:paraId="451717E3" w14:textId="77777777" w:rsidR="008822A2" w:rsidRPr="005C1891" w:rsidRDefault="008822A2" w:rsidP="001F5F9B">
      <w:pPr>
        <w:rPr>
          <w:rFonts w:ascii="Tahoma" w:hAnsi="Tahoma" w:cs="Tahoma"/>
          <w:sz w:val="20"/>
          <w:szCs w:val="20"/>
          <w:lang w:val="fr-CH"/>
        </w:rPr>
      </w:pPr>
    </w:p>
    <w:tbl>
      <w:tblPr>
        <w:tblW w:w="10544" w:type="dxa"/>
        <w:jc w:val="center"/>
        <w:tblLook w:val="0000" w:firstRow="0" w:lastRow="0" w:firstColumn="0" w:lastColumn="0" w:noHBand="0" w:noVBand="0"/>
      </w:tblPr>
      <w:tblGrid>
        <w:gridCol w:w="3387"/>
        <w:gridCol w:w="1985"/>
        <w:gridCol w:w="2551"/>
        <w:gridCol w:w="255"/>
        <w:gridCol w:w="458"/>
        <w:gridCol w:w="696"/>
        <w:gridCol w:w="561"/>
        <w:gridCol w:w="651"/>
      </w:tblGrid>
      <w:tr w:rsidR="008822A2" w:rsidRPr="00C66D1E" w14:paraId="638B5E61" w14:textId="77777777">
        <w:trPr>
          <w:trHeight w:val="288"/>
          <w:jc w:val="center"/>
        </w:trPr>
        <w:tc>
          <w:tcPr>
            <w:tcW w:w="10544" w:type="dxa"/>
            <w:gridSpan w:val="8"/>
            <w:shd w:val="clear" w:color="auto" w:fill="000000"/>
            <w:vAlign w:val="center"/>
          </w:tcPr>
          <w:p w14:paraId="21FC3509" w14:textId="77777777" w:rsidR="008822A2" w:rsidRPr="00BC13CF" w:rsidRDefault="008822A2" w:rsidP="001F5F9B">
            <w:pPr>
              <w:pStyle w:val="Kop3"/>
              <w:rPr>
                <w:rFonts w:ascii="Tahoma" w:hAnsi="Tahoma" w:cs="Tahoma"/>
                <w:lang w:val="fr-CH"/>
              </w:rPr>
            </w:pPr>
            <w:r w:rsidRPr="00BC13CF">
              <w:rPr>
                <w:rFonts w:ascii="Tahoma" w:hAnsi="Tahoma" w:cs="Tahoma"/>
                <w:lang w:val="fr-CH"/>
              </w:rPr>
              <w:t>Traitements suivis dans le passé</w:t>
            </w:r>
          </w:p>
        </w:tc>
      </w:tr>
      <w:tr w:rsidR="008822A2" w:rsidRPr="005C1891" w14:paraId="6B1ECDE4" w14:textId="77777777">
        <w:trPr>
          <w:trHeight w:val="432"/>
          <w:jc w:val="center"/>
        </w:trPr>
        <w:tc>
          <w:tcPr>
            <w:tcW w:w="8178" w:type="dxa"/>
            <w:gridSpan w:val="4"/>
            <w:tcBorders>
              <w:top w:val="single" w:sz="4" w:space="0" w:color="auto"/>
            </w:tcBorders>
            <w:vAlign w:val="bottom"/>
          </w:tcPr>
          <w:p w14:paraId="74B08D58" w14:textId="77777777" w:rsidR="008822A2" w:rsidRPr="00BC13CF" w:rsidRDefault="008822A2" w:rsidP="001F5F9B">
            <w:pPr>
              <w:ind w:left="35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Avez-vous dans le passé suivi un traitement pour des problèmes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psychiques?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</w:tcBorders>
            <w:vAlign w:val="bottom"/>
          </w:tcPr>
          <w:p w14:paraId="342B6E91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instrText xml:space="preserve"> FORMCHECKBOX </w:instrText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  <w:fldChar w:fldCharType="separate"/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bottom"/>
          </w:tcPr>
          <w:p w14:paraId="013D856D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Oui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bottom"/>
          </w:tcPr>
          <w:p w14:paraId="3034446C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instrText xml:space="preserve"> FORMCHECKBOX </w:instrText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</w:r>
            <w:r w:rsidR="00AF1D23">
              <w:rPr>
                <w:rFonts w:ascii="Tahoma" w:hAnsi="Tahoma" w:cs="Tahoma"/>
                <w:sz w:val="20"/>
                <w:szCs w:val="20"/>
                <w:lang w:val="fr-CH"/>
              </w:rPr>
              <w:fldChar w:fldCharType="separate"/>
            </w:r>
            <w:r w:rsidRPr="00BC13CF">
              <w:rPr>
                <w:rFonts w:ascii="Tahoma" w:hAnsi="Tahoma" w:cs="Tahoma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14:paraId="6031A1F3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Non</w:t>
            </w:r>
          </w:p>
        </w:tc>
      </w:tr>
      <w:tr w:rsidR="008822A2" w:rsidRPr="00C4578B" w14:paraId="42D36A00" w14:textId="77777777">
        <w:trPr>
          <w:trHeight w:val="432"/>
          <w:jc w:val="center"/>
        </w:trPr>
        <w:tc>
          <w:tcPr>
            <w:tcW w:w="10544" w:type="dxa"/>
            <w:gridSpan w:val="8"/>
            <w:vAlign w:val="bottom"/>
          </w:tcPr>
          <w:p w14:paraId="17CD877C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Si oui, veuillez remplir s.v.p. ci-dessous.</w:t>
            </w:r>
          </w:p>
        </w:tc>
      </w:tr>
      <w:tr w:rsidR="008822A2" w:rsidRPr="005C1891" w14:paraId="0F4117FF" w14:textId="77777777">
        <w:trPr>
          <w:trHeight w:val="403"/>
          <w:jc w:val="center"/>
        </w:trPr>
        <w:tc>
          <w:tcPr>
            <w:tcW w:w="3387" w:type="dxa"/>
            <w:tcBorders>
              <w:right w:val="single" w:sz="4" w:space="0" w:color="auto"/>
            </w:tcBorders>
            <w:vAlign w:val="bottom"/>
          </w:tcPr>
          <w:p w14:paraId="4396668E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Problèmes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14:paraId="7BE92648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Thérapeute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14:paraId="3A6E8A0C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Période du traitement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</w:tcBorders>
            <w:vAlign w:val="bottom"/>
          </w:tcPr>
          <w:p w14:paraId="3DB2CBCC" w14:textId="77777777" w:rsidR="008822A2" w:rsidRPr="00BC13CF" w:rsidRDefault="008822A2" w:rsidP="001F5F9B">
            <w:pPr>
              <w:pStyle w:val="Plattetekst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Sorte de traitement</w:t>
            </w:r>
          </w:p>
        </w:tc>
      </w:tr>
      <w:tr w:rsidR="008822A2" w:rsidRPr="005C1891" w14:paraId="2F550CA4" w14:textId="77777777">
        <w:trPr>
          <w:trHeight w:val="651"/>
          <w:jc w:val="center"/>
        </w:trPr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23EAB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6B0654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DEA70D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BB4BBA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8822A2" w:rsidRPr="005C1891" w14:paraId="5FF4E4B6" w14:textId="77777777">
        <w:trPr>
          <w:trHeight w:val="630"/>
          <w:jc w:val="center"/>
        </w:trPr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2C2E5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8BCACB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EFB479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EB6100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39CF8BA7" w14:textId="77777777" w:rsidR="008822A2" w:rsidRPr="005C1891" w:rsidRDefault="008822A2" w:rsidP="001F5F9B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En retournant ce formulaire d’inscription, vous acceptez les conditions suivantes :</w:t>
      </w:r>
    </w:p>
    <w:p w14:paraId="6A2D5444" w14:textId="77777777" w:rsidR="008822A2" w:rsidRPr="005C1891" w:rsidRDefault="008822A2" w:rsidP="001F5F9B">
      <w:pPr>
        <w:rPr>
          <w:rFonts w:ascii="Tahoma" w:hAnsi="Tahoma" w:cs="Tahoma"/>
          <w:sz w:val="6"/>
          <w:szCs w:val="6"/>
          <w:lang w:val="fr-CH"/>
        </w:rPr>
      </w:pPr>
    </w:p>
    <w:p w14:paraId="6806A34C" w14:textId="4A720CE9" w:rsidR="008822A2" w:rsidRDefault="008822A2" w:rsidP="001F5F9B">
      <w:pPr>
        <w:pStyle w:val="Lijstalinea"/>
        <w:numPr>
          <w:ilvl w:val="0"/>
          <w:numId w:val="3"/>
        </w:numPr>
        <w:ind w:left="-851" w:hanging="283"/>
        <w:rPr>
          <w:rFonts w:ascii="Tahoma" w:hAnsi="Tahoma" w:cs="Tahoma"/>
          <w:sz w:val="20"/>
          <w:szCs w:val="20"/>
          <w:lang w:val="fr-CH"/>
        </w:rPr>
      </w:pPr>
      <w:r w:rsidRPr="0085362B">
        <w:rPr>
          <w:rFonts w:ascii="Tahoma" w:hAnsi="Tahoma" w:cs="Tahoma"/>
          <w:sz w:val="20"/>
          <w:szCs w:val="20"/>
          <w:lang w:val="fr-CH"/>
        </w:rPr>
        <w:t>J’accepte que mon médecin généraliste/médecin qui m’a prescrit ce traitement soit tenu au courant des données principales, comme le diagnostic, le conseil de traitement, et comment le traitement s’est effectué.</w:t>
      </w:r>
    </w:p>
    <w:p w14:paraId="146617CB" w14:textId="045577F0" w:rsidR="001778AF" w:rsidRPr="0085362B" w:rsidRDefault="001778AF" w:rsidP="001F5F9B">
      <w:pPr>
        <w:pStyle w:val="Lijstalinea"/>
        <w:numPr>
          <w:ilvl w:val="0"/>
          <w:numId w:val="3"/>
        </w:numPr>
        <w:ind w:left="-851" w:hanging="283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J’accepte que mon thérapeute consulte ses collègues de façon anonyme sur mes données diagnostiques et de traitement.</w:t>
      </w:r>
    </w:p>
    <w:p w14:paraId="61B37858" w14:textId="3264C2CB" w:rsidR="008822A2" w:rsidRPr="00E92D89" w:rsidRDefault="008822A2" w:rsidP="001F5F9B">
      <w:pPr>
        <w:numPr>
          <w:ilvl w:val="0"/>
          <w:numId w:val="3"/>
        </w:numPr>
        <w:ind w:left="-851" w:hanging="283"/>
        <w:rPr>
          <w:rFonts w:ascii="Tahoma" w:hAnsi="Tahoma" w:cs="Tahoma"/>
          <w:sz w:val="20"/>
          <w:szCs w:val="20"/>
          <w:lang w:val="fr-CH"/>
        </w:rPr>
      </w:pPr>
      <w:r w:rsidRPr="00E92D89">
        <w:rPr>
          <w:rFonts w:ascii="Tahoma" w:hAnsi="Tahoma" w:cs="Tahoma"/>
          <w:sz w:val="20"/>
          <w:szCs w:val="20"/>
          <w:lang w:val="fr-CH"/>
        </w:rPr>
        <w:t xml:space="preserve">J’accepte de remplir des questionnaires sur ma santé psychique, dans tous les cas avant le traitement et à la fin du traitement (Routine </w:t>
      </w:r>
      <w:proofErr w:type="spellStart"/>
      <w:r w:rsidRPr="00E92D89">
        <w:rPr>
          <w:rFonts w:ascii="Tahoma" w:hAnsi="Tahoma" w:cs="Tahoma"/>
          <w:sz w:val="20"/>
          <w:szCs w:val="20"/>
          <w:lang w:val="fr-CH"/>
        </w:rPr>
        <w:t>Outcome</w:t>
      </w:r>
      <w:proofErr w:type="spellEnd"/>
      <w:r w:rsidRPr="00E92D89">
        <w:rPr>
          <w:rFonts w:ascii="Tahoma" w:hAnsi="Tahoma" w:cs="Tahoma"/>
          <w:sz w:val="20"/>
          <w:szCs w:val="20"/>
          <w:lang w:val="fr-CH"/>
        </w:rPr>
        <w:t xml:space="preserve"> Monitoring “ROM”).</w:t>
      </w:r>
      <w:r w:rsidR="00C66D1E">
        <w:rPr>
          <w:rFonts w:ascii="Tahoma" w:hAnsi="Tahoma" w:cs="Tahoma"/>
          <w:sz w:val="20"/>
          <w:szCs w:val="20"/>
          <w:lang w:val="fr-CH"/>
        </w:rPr>
        <w:t xml:space="preserve"> J’accepte que les données de ROM sont retransmises </w:t>
      </w:r>
      <w:proofErr w:type="spellStart"/>
      <w:r w:rsidR="00C66D1E">
        <w:rPr>
          <w:rFonts w:ascii="Tahoma" w:hAnsi="Tahoma" w:cs="Tahoma"/>
          <w:sz w:val="20"/>
          <w:szCs w:val="20"/>
          <w:lang w:val="fr-CH"/>
        </w:rPr>
        <w:t>anonimement</w:t>
      </w:r>
      <w:proofErr w:type="spellEnd"/>
      <w:r w:rsidR="00C66D1E">
        <w:rPr>
          <w:rFonts w:ascii="Tahoma" w:hAnsi="Tahoma" w:cs="Tahoma"/>
          <w:sz w:val="20"/>
          <w:szCs w:val="20"/>
          <w:lang w:val="fr-CH"/>
        </w:rPr>
        <w:t xml:space="preserve"> à </w:t>
      </w:r>
      <w:r w:rsidR="007223D1">
        <w:rPr>
          <w:rFonts w:ascii="Tahoma" w:hAnsi="Tahoma" w:cs="Tahoma"/>
          <w:sz w:val="20"/>
          <w:szCs w:val="20"/>
          <w:lang w:val="fr-CH"/>
        </w:rPr>
        <w:t>‘</w:t>
      </w:r>
      <w:bookmarkStart w:id="0" w:name="_GoBack"/>
      <w:bookmarkEnd w:id="0"/>
      <w:proofErr w:type="spellStart"/>
      <w:r w:rsidR="007223D1">
        <w:rPr>
          <w:rFonts w:ascii="Tahoma" w:hAnsi="Tahoma" w:cs="Tahoma"/>
          <w:sz w:val="20"/>
          <w:szCs w:val="20"/>
          <w:lang w:val="fr-CH"/>
        </w:rPr>
        <w:t>Akwa</w:t>
      </w:r>
      <w:proofErr w:type="spellEnd"/>
      <w:r w:rsidR="007223D1">
        <w:rPr>
          <w:rFonts w:ascii="Tahoma" w:hAnsi="Tahoma" w:cs="Tahoma"/>
          <w:sz w:val="20"/>
          <w:szCs w:val="20"/>
          <w:lang w:val="fr-CH"/>
        </w:rPr>
        <w:t xml:space="preserve"> GGZ’</w:t>
      </w:r>
      <w:r w:rsidR="00C66D1E">
        <w:rPr>
          <w:rFonts w:ascii="Tahoma" w:hAnsi="Tahoma" w:cs="Tahoma"/>
          <w:sz w:val="20"/>
          <w:szCs w:val="20"/>
          <w:lang w:val="fr-CH"/>
        </w:rPr>
        <w:t xml:space="preserve"> </w:t>
      </w:r>
      <w:r w:rsidR="001778AF">
        <w:rPr>
          <w:rFonts w:ascii="Tahoma" w:hAnsi="Tahoma" w:cs="Tahoma"/>
          <w:sz w:val="20"/>
          <w:szCs w:val="20"/>
          <w:lang w:val="fr-CH"/>
        </w:rPr>
        <w:t>(faites-moi savoir dans les remarques ci-dessous si vous n’êtes pas d’accord).</w:t>
      </w:r>
    </w:p>
    <w:p w14:paraId="3D1CAABA" w14:textId="5DE6D33B" w:rsidR="008822A2" w:rsidRDefault="008822A2" w:rsidP="001F5F9B">
      <w:pPr>
        <w:numPr>
          <w:ilvl w:val="0"/>
          <w:numId w:val="3"/>
        </w:numPr>
        <w:ind w:left="-851" w:hanging="283"/>
        <w:rPr>
          <w:rFonts w:ascii="Tahoma" w:hAnsi="Tahoma" w:cs="Tahoma"/>
          <w:sz w:val="20"/>
          <w:szCs w:val="20"/>
          <w:lang w:val="fr-CH"/>
        </w:rPr>
      </w:pPr>
      <w:r w:rsidRPr="00E92D89">
        <w:rPr>
          <w:rFonts w:ascii="Tahoma" w:hAnsi="Tahoma" w:cs="Tahoma"/>
          <w:sz w:val="20"/>
          <w:szCs w:val="20"/>
          <w:lang w:val="fr-CH"/>
        </w:rPr>
        <w:t xml:space="preserve">J’accepte que mon assureur reçoive les informations obligatoires à transmettre </w:t>
      </w:r>
      <w:r>
        <w:rPr>
          <w:rFonts w:ascii="Tahoma" w:hAnsi="Tahoma" w:cs="Tahoma"/>
          <w:sz w:val="20"/>
          <w:szCs w:val="20"/>
          <w:lang w:val="fr-CH"/>
        </w:rPr>
        <w:t xml:space="preserve">de </w:t>
      </w:r>
      <w:r w:rsidRPr="00E92D89">
        <w:rPr>
          <w:rFonts w:ascii="Tahoma" w:hAnsi="Tahoma" w:cs="Tahoma"/>
          <w:sz w:val="20"/>
          <w:szCs w:val="20"/>
          <w:lang w:val="fr-CH"/>
        </w:rPr>
        <w:t>par la loi</w:t>
      </w:r>
      <w:r>
        <w:rPr>
          <w:rFonts w:ascii="Tahoma" w:hAnsi="Tahoma" w:cs="Tahoma"/>
          <w:sz w:val="20"/>
          <w:szCs w:val="20"/>
          <w:lang w:val="fr-CH"/>
        </w:rPr>
        <w:t xml:space="preserve"> (votre dossier est confidentiel)</w:t>
      </w:r>
    </w:p>
    <w:p w14:paraId="7B425C3E" w14:textId="70CC0220" w:rsidR="001778AF" w:rsidRPr="00E92D89" w:rsidRDefault="001778AF" w:rsidP="001F5F9B">
      <w:pPr>
        <w:numPr>
          <w:ilvl w:val="0"/>
          <w:numId w:val="3"/>
        </w:numPr>
        <w:ind w:left="-851" w:hanging="283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J’accepte que mon dossier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>peut</w:t>
      </w:r>
      <w:proofErr w:type="gramEnd"/>
      <w:r>
        <w:rPr>
          <w:rFonts w:ascii="Tahoma" w:hAnsi="Tahoma" w:cs="Tahoma"/>
          <w:sz w:val="20"/>
          <w:szCs w:val="20"/>
          <w:lang w:val="fr-CH"/>
        </w:rPr>
        <w:t xml:space="preserve"> être </w:t>
      </w:r>
      <w:proofErr w:type="spellStart"/>
      <w:r>
        <w:rPr>
          <w:rFonts w:ascii="Tahoma" w:hAnsi="Tahoma" w:cs="Tahoma"/>
          <w:sz w:val="20"/>
          <w:szCs w:val="20"/>
          <w:lang w:val="fr-CH"/>
        </w:rPr>
        <w:t>controlé</w:t>
      </w:r>
      <w:proofErr w:type="spellEnd"/>
      <w:r>
        <w:rPr>
          <w:rFonts w:ascii="Tahoma" w:hAnsi="Tahoma" w:cs="Tahoma"/>
          <w:sz w:val="20"/>
          <w:szCs w:val="20"/>
          <w:lang w:val="fr-CH"/>
        </w:rPr>
        <w:t xml:space="preserve"> à des fins de contrôle de qualité (faites-moi savoir dans les remarques ci-dessous si vous n’êtes pas d’accord).</w:t>
      </w:r>
    </w:p>
    <w:p w14:paraId="0FCE647C" w14:textId="003F49C2" w:rsidR="008822A2" w:rsidRPr="00E92D89" w:rsidRDefault="008822A2" w:rsidP="001F5F9B">
      <w:pPr>
        <w:numPr>
          <w:ilvl w:val="0"/>
          <w:numId w:val="3"/>
        </w:numPr>
        <w:ind w:left="-851" w:hanging="283"/>
        <w:rPr>
          <w:rFonts w:ascii="Tahoma" w:hAnsi="Tahoma" w:cs="Tahoma"/>
          <w:sz w:val="20"/>
          <w:szCs w:val="20"/>
          <w:lang w:val="fr-CH"/>
        </w:rPr>
      </w:pPr>
      <w:r w:rsidRPr="00E92D89">
        <w:rPr>
          <w:rFonts w:ascii="Tahoma" w:hAnsi="Tahoma" w:cs="Tahoma"/>
          <w:sz w:val="20"/>
          <w:szCs w:val="20"/>
          <w:lang w:val="fr-CH"/>
        </w:rPr>
        <w:t xml:space="preserve">Je suis informé et accepte les tarifs et conditions de payement de </w:t>
      </w:r>
      <w:proofErr w:type="spellStart"/>
      <w:r w:rsidRPr="00E92D89">
        <w:rPr>
          <w:rFonts w:ascii="Tahoma" w:hAnsi="Tahoma" w:cs="Tahoma"/>
          <w:sz w:val="20"/>
          <w:szCs w:val="20"/>
          <w:lang w:val="fr-CH"/>
        </w:rPr>
        <w:t>Doe</w:t>
      </w:r>
      <w:proofErr w:type="spellEnd"/>
      <w:r w:rsidRPr="00E92D89">
        <w:rPr>
          <w:rFonts w:ascii="Tahoma" w:hAnsi="Tahoma" w:cs="Tahoma"/>
          <w:sz w:val="20"/>
          <w:szCs w:val="20"/>
          <w:lang w:val="fr-CH"/>
        </w:rPr>
        <w:t xml:space="preserve">-Psy (voir </w:t>
      </w:r>
      <w:hyperlink r:id="rId9" w:history="1">
        <w:r w:rsidRPr="004050F8">
          <w:rPr>
            <w:rStyle w:val="Hyperlink"/>
            <w:rFonts w:ascii="Tahoma" w:hAnsi="Tahoma" w:cs="Tahoma"/>
            <w:sz w:val="20"/>
            <w:szCs w:val="20"/>
            <w:lang w:val="fr-CH"/>
          </w:rPr>
          <w:t>www.doe-psy.nl</w:t>
        </w:r>
      </w:hyperlink>
      <w:r w:rsidRPr="00E92D89">
        <w:rPr>
          <w:rFonts w:ascii="Tahoma" w:hAnsi="Tahoma" w:cs="Tahoma"/>
          <w:sz w:val="20"/>
          <w:szCs w:val="20"/>
          <w:lang w:val="fr-CH"/>
        </w:rPr>
        <w:t>)</w:t>
      </w:r>
      <w:r w:rsidR="001778AF">
        <w:rPr>
          <w:rFonts w:ascii="Tahoma" w:hAnsi="Tahoma" w:cs="Tahoma"/>
          <w:sz w:val="20"/>
          <w:szCs w:val="20"/>
          <w:lang w:val="fr-CH"/>
        </w:rPr>
        <w:t>. En particulier, ne pas venir à un rendez-vous ou annuler moins de 24 heures par avance coute EUR 50,-.</w:t>
      </w:r>
    </w:p>
    <w:p w14:paraId="003C64C7" w14:textId="77777777" w:rsidR="008822A2" w:rsidRPr="005C1891" w:rsidRDefault="008822A2" w:rsidP="001F5F9B">
      <w:pPr>
        <w:rPr>
          <w:rFonts w:ascii="Tahoma" w:hAnsi="Tahoma" w:cs="Tahoma"/>
          <w:b/>
          <w:sz w:val="20"/>
          <w:szCs w:val="20"/>
          <w:lang w:val="fr-CH"/>
        </w:rPr>
      </w:pPr>
    </w:p>
    <w:tbl>
      <w:tblPr>
        <w:tblW w:w="10541" w:type="dxa"/>
        <w:jc w:val="center"/>
        <w:tblLook w:val="0000" w:firstRow="0" w:lastRow="0" w:firstColumn="0" w:lastColumn="0" w:noHBand="0" w:noVBand="0"/>
      </w:tblPr>
      <w:tblGrid>
        <w:gridCol w:w="10541"/>
      </w:tblGrid>
      <w:tr w:rsidR="008822A2" w:rsidRPr="005C1891" w14:paraId="28EFBF62" w14:textId="77777777">
        <w:trPr>
          <w:trHeight w:val="353"/>
          <w:jc w:val="center"/>
        </w:trPr>
        <w:tc>
          <w:tcPr>
            <w:tcW w:w="10541" w:type="dxa"/>
          </w:tcPr>
          <w:p w14:paraId="27F2CEAE" w14:textId="77777777" w:rsidR="008822A2" w:rsidRPr="00BC13CF" w:rsidRDefault="008822A2" w:rsidP="001F5F9B">
            <w:pPr>
              <w:pStyle w:val="Plattetekst"/>
              <w:ind w:left="-102" w:hanging="6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 xml:space="preserve">Avez-vous des </w:t>
            </w:r>
            <w:proofErr w:type="gramStart"/>
            <w:r w:rsidRPr="00BC13CF">
              <w:rPr>
                <w:rFonts w:ascii="Tahoma" w:hAnsi="Tahoma" w:cs="Tahoma"/>
                <w:b/>
                <w:sz w:val="20"/>
                <w:szCs w:val="20"/>
                <w:lang w:val="fr-CH"/>
              </w:rPr>
              <w:t>remarques?</w:t>
            </w:r>
            <w:proofErr w:type="gramEnd"/>
          </w:p>
        </w:tc>
      </w:tr>
      <w:tr w:rsidR="008822A2" w:rsidRPr="005C1891" w14:paraId="69320AFB" w14:textId="77777777">
        <w:trPr>
          <w:trHeight w:val="415"/>
          <w:jc w:val="center"/>
        </w:trPr>
        <w:tc>
          <w:tcPr>
            <w:tcW w:w="10541" w:type="dxa"/>
            <w:tcBorders>
              <w:top w:val="single" w:sz="4" w:space="0" w:color="auto"/>
              <w:bottom w:val="single" w:sz="4" w:space="0" w:color="auto"/>
            </w:tcBorders>
          </w:tcPr>
          <w:p w14:paraId="5375CC78" w14:textId="77777777" w:rsidR="008822A2" w:rsidRPr="00BC13CF" w:rsidRDefault="008822A2" w:rsidP="001F5F9B">
            <w:pPr>
              <w:pStyle w:val="Veldtekst"/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1741B845" w14:textId="29EBCC92" w:rsidR="001778AF" w:rsidRPr="00755104" w:rsidRDefault="001778AF" w:rsidP="001778AF">
      <w:pPr>
        <w:ind w:left="-1080"/>
        <w:rPr>
          <w:rFonts w:ascii="Tahoma" w:hAnsi="Tahoma" w:cs="Tahoma"/>
          <w:b/>
          <w:sz w:val="20"/>
          <w:szCs w:val="20"/>
          <w:lang w:val="fr-FR"/>
        </w:rPr>
      </w:pPr>
      <w:r w:rsidRPr="00755104">
        <w:rPr>
          <w:rFonts w:ascii="Tahoma" w:hAnsi="Tahoma" w:cs="Tahoma"/>
          <w:sz w:val="20"/>
          <w:szCs w:val="20"/>
          <w:lang w:val="fr-CH"/>
        </w:rPr>
        <w:t xml:space="preserve">Veuillez vous inscrire (gratuitement) sur </w:t>
      </w:r>
      <w:hyperlink r:id="rId10" w:tgtFrame="_blank" w:history="1"/>
      <w:hyperlink r:id="rId11" w:tgtFrame="_blank" w:history="1">
        <w:r w:rsidRPr="00755104">
          <w:rPr>
            <w:rFonts w:ascii="Tahoma" w:hAnsi="Tahoma" w:cs="Tahoma"/>
            <w:color w:val="0000FF"/>
            <w:sz w:val="20"/>
            <w:szCs w:val="20"/>
            <w:u w:val="single"/>
            <w:lang w:val="fr-CH"/>
          </w:rPr>
          <w:t>https://doe-psy.karify.com/public/membership</w:t>
        </w:r>
      </w:hyperlink>
      <w:r w:rsidRPr="00755104">
        <w:rPr>
          <w:sz w:val="20"/>
          <w:szCs w:val="20"/>
          <w:lang w:val="fr-FR"/>
        </w:rPr>
        <w:t xml:space="preserve">. Dès que votre compte est activé (il peut parfois durer quelques temps jusqu'à ce que votre inscription soit acceptée). Ensuite, envoyez-moi par email dans </w:t>
      </w:r>
      <w:proofErr w:type="spellStart"/>
      <w:r w:rsidRPr="00755104">
        <w:rPr>
          <w:sz w:val="20"/>
          <w:szCs w:val="20"/>
          <w:lang w:val="fr-FR"/>
        </w:rPr>
        <w:t>Karify</w:t>
      </w:r>
      <w:proofErr w:type="spellEnd"/>
      <w:r w:rsidRPr="00755104">
        <w:rPr>
          <w:sz w:val="20"/>
          <w:szCs w:val="20"/>
          <w:lang w:val="fr-FR"/>
        </w:rPr>
        <w:t xml:space="preserve"> un message auquel vous annexez ce formulaire d'inscription (et l'ordonnance pour '</w:t>
      </w:r>
      <w:proofErr w:type="spellStart"/>
      <w:r w:rsidRPr="00755104">
        <w:rPr>
          <w:sz w:val="20"/>
          <w:szCs w:val="20"/>
          <w:lang w:val="fr-FR"/>
        </w:rPr>
        <w:t>Specialistische</w:t>
      </w:r>
      <w:proofErr w:type="spellEnd"/>
      <w:r w:rsidRPr="00755104">
        <w:rPr>
          <w:sz w:val="20"/>
          <w:szCs w:val="20"/>
          <w:lang w:val="fr-FR"/>
        </w:rPr>
        <w:t xml:space="preserve"> GGZ' si vous l'avez reçue vous-même). Dès que j'ai reçu votre ordonnance et formulaire d'inscription, vous pouvez me joindre pour fixer un rendez-</w:t>
      </w:r>
      <w:proofErr w:type="gramStart"/>
      <w:r w:rsidRPr="00755104">
        <w:rPr>
          <w:sz w:val="20"/>
          <w:szCs w:val="20"/>
          <w:lang w:val="fr-FR"/>
        </w:rPr>
        <w:t>vous:</w:t>
      </w:r>
      <w:proofErr w:type="gramEnd"/>
      <w:r w:rsidRPr="00755104">
        <w:rPr>
          <w:sz w:val="20"/>
          <w:szCs w:val="20"/>
          <w:lang w:val="fr-FR"/>
        </w:rPr>
        <w:t xml:space="preserve"> 06-13653100 (veuillez laisser éventuellement un message et je vous rappellerai). Naturellement, vous pouvez aussi m'appeler si vous avez des questions.</w:t>
      </w:r>
    </w:p>
    <w:p w14:paraId="70BD020C" w14:textId="77777777" w:rsidR="001778AF" w:rsidRPr="00755104" w:rsidRDefault="001778AF" w:rsidP="001F5F9B">
      <w:pPr>
        <w:ind w:left="-851" w:hanging="283"/>
        <w:rPr>
          <w:rFonts w:ascii="Tahoma" w:hAnsi="Tahoma" w:cs="Tahoma"/>
          <w:sz w:val="20"/>
          <w:szCs w:val="20"/>
          <w:lang w:val="fr-CH"/>
        </w:rPr>
      </w:pPr>
    </w:p>
    <w:p w14:paraId="7DE61CBD" w14:textId="4F46F8A0" w:rsidR="008822A2" w:rsidRPr="00E92D89" w:rsidRDefault="008822A2" w:rsidP="001F5F9B">
      <w:pPr>
        <w:ind w:left="-851" w:hanging="283"/>
        <w:rPr>
          <w:rFonts w:ascii="Tahoma" w:hAnsi="Tahoma" w:cs="Tahoma"/>
          <w:sz w:val="20"/>
          <w:szCs w:val="20"/>
          <w:lang w:val="fr-CH"/>
        </w:rPr>
      </w:pPr>
      <w:r w:rsidRPr="00E92D89">
        <w:rPr>
          <w:rFonts w:ascii="Tahoma" w:hAnsi="Tahoma" w:cs="Tahoma"/>
          <w:sz w:val="20"/>
          <w:szCs w:val="20"/>
          <w:lang w:val="fr-CH"/>
        </w:rPr>
        <w:t>N’oubliez pas de prendre les documents suivant</w:t>
      </w:r>
      <w:r>
        <w:rPr>
          <w:rFonts w:ascii="Tahoma" w:hAnsi="Tahoma" w:cs="Tahoma"/>
          <w:sz w:val="20"/>
          <w:szCs w:val="20"/>
          <w:lang w:val="fr-CH"/>
        </w:rPr>
        <w:t>s</w:t>
      </w:r>
      <w:r w:rsidRPr="00E92D89">
        <w:rPr>
          <w:rFonts w:ascii="Tahoma" w:hAnsi="Tahoma" w:cs="Tahoma"/>
          <w:sz w:val="20"/>
          <w:szCs w:val="20"/>
          <w:lang w:val="fr-CH"/>
        </w:rPr>
        <w:t xml:space="preserve"> </w:t>
      </w:r>
      <w:r>
        <w:rPr>
          <w:rFonts w:ascii="Tahoma" w:hAnsi="Tahoma" w:cs="Tahoma"/>
          <w:sz w:val="20"/>
          <w:szCs w:val="20"/>
          <w:lang w:val="fr-CH"/>
        </w:rPr>
        <w:t>lors du</w:t>
      </w:r>
      <w:r w:rsidRPr="00E92D89">
        <w:rPr>
          <w:rFonts w:ascii="Tahoma" w:hAnsi="Tahoma" w:cs="Tahoma"/>
          <w:sz w:val="20"/>
          <w:szCs w:val="20"/>
          <w:lang w:val="fr-CH"/>
        </w:rPr>
        <w:t xml:space="preserve"> premier rendez-vous :</w:t>
      </w:r>
    </w:p>
    <w:p w14:paraId="7FE97FE8" w14:textId="77777777" w:rsidR="008822A2" w:rsidRDefault="008822A2" w:rsidP="001F5F9B">
      <w:pPr>
        <w:pStyle w:val="Lijstalinea"/>
        <w:numPr>
          <w:ilvl w:val="0"/>
          <w:numId w:val="3"/>
        </w:numPr>
        <w:ind w:left="-851" w:hanging="283"/>
        <w:rPr>
          <w:rFonts w:ascii="Tahoma" w:hAnsi="Tahoma" w:cs="Tahoma"/>
          <w:sz w:val="20"/>
          <w:szCs w:val="20"/>
          <w:lang w:val="fr-CH"/>
        </w:rPr>
      </w:pPr>
      <w:proofErr w:type="gramStart"/>
      <w:r w:rsidRPr="00E92D89">
        <w:rPr>
          <w:rFonts w:ascii="Tahoma" w:hAnsi="Tahoma" w:cs="Tahoma"/>
          <w:sz w:val="20"/>
          <w:szCs w:val="20"/>
          <w:lang w:val="fr-CH"/>
        </w:rPr>
        <w:t>une</w:t>
      </w:r>
      <w:proofErr w:type="gramEnd"/>
      <w:r w:rsidRPr="00E92D89">
        <w:rPr>
          <w:rFonts w:ascii="Tahoma" w:hAnsi="Tahoma" w:cs="Tahoma"/>
          <w:sz w:val="20"/>
          <w:szCs w:val="20"/>
          <w:lang w:val="fr-CH"/>
        </w:rPr>
        <w:t xml:space="preserve"> pièce d’identité valable,</w:t>
      </w:r>
    </w:p>
    <w:p w14:paraId="49760A84" w14:textId="6C0A55C6" w:rsidR="008822A2" w:rsidRPr="00755104" w:rsidRDefault="008822A2" w:rsidP="00755104">
      <w:pPr>
        <w:pStyle w:val="Lijstalinea"/>
        <w:numPr>
          <w:ilvl w:val="0"/>
          <w:numId w:val="3"/>
        </w:numPr>
        <w:ind w:left="-851" w:hanging="283"/>
        <w:rPr>
          <w:rFonts w:ascii="Tahoma" w:hAnsi="Tahoma" w:cs="Tahoma"/>
          <w:sz w:val="20"/>
          <w:szCs w:val="20"/>
          <w:lang w:val="fr-CH"/>
        </w:rPr>
      </w:pPr>
      <w:proofErr w:type="gramStart"/>
      <w:r w:rsidRPr="00E92D89">
        <w:rPr>
          <w:rFonts w:ascii="Tahoma" w:hAnsi="Tahoma" w:cs="Tahoma"/>
          <w:sz w:val="20"/>
          <w:szCs w:val="20"/>
          <w:lang w:val="fr-CH"/>
        </w:rPr>
        <w:t>une</w:t>
      </w:r>
      <w:proofErr w:type="gramEnd"/>
      <w:r w:rsidRPr="00E92D89">
        <w:rPr>
          <w:rFonts w:ascii="Tahoma" w:hAnsi="Tahoma" w:cs="Tahoma"/>
          <w:sz w:val="20"/>
          <w:szCs w:val="20"/>
          <w:lang w:val="fr-CH"/>
        </w:rPr>
        <w:t xml:space="preserve"> carte ou attestation de </w:t>
      </w:r>
      <w:r>
        <w:rPr>
          <w:rFonts w:ascii="Tahoma" w:hAnsi="Tahoma" w:cs="Tahoma"/>
          <w:sz w:val="20"/>
          <w:szCs w:val="20"/>
          <w:lang w:val="fr-CH"/>
        </w:rPr>
        <w:t>votre assurance-</w:t>
      </w:r>
      <w:r w:rsidRPr="00E92D89">
        <w:rPr>
          <w:rFonts w:ascii="Tahoma" w:hAnsi="Tahoma" w:cs="Tahoma"/>
          <w:sz w:val="20"/>
          <w:szCs w:val="20"/>
          <w:lang w:val="fr-CH"/>
        </w:rPr>
        <w:t>maladie,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8822A2" w:rsidRPr="00C4578B" w14:paraId="18144086" w14:textId="77777777">
        <w:tc>
          <w:tcPr>
            <w:tcW w:w="10490" w:type="dxa"/>
            <w:shd w:val="clear" w:color="auto" w:fill="A6A6A6"/>
          </w:tcPr>
          <w:p w14:paraId="6FAE9843" w14:textId="77777777" w:rsidR="008822A2" w:rsidRPr="00BC13CF" w:rsidRDefault="008822A2" w:rsidP="00AE585B">
            <w:pPr>
              <w:jc w:val="center"/>
              <w:rPr>
                <w:lang w:val="fr-CH"/>
              </w:rPr>
            </w:pPr>
            <w:r w:rsidRPr="00BC13CF">
              <w:rPr>
                <w:sz w:val="22"/>
                <w:szCs w:val="22"/>
                <w:lang w:val="fr-CH"/>
              </w:rPr>
              <w:t xml:space="preserve">Vous trouverez plus d’informations sur </w:t>
            </w:r>
            <w:hyperlink r:id="rId12" w:history="1">
              <w:r w:rsidRPr="00BC13CF">
                <w:rPr>
                  <w:rStyle w:val="Hyperlink"/>
                  <w:rFonts w:cs="Arial"/>
                  <w:sz w:val="22"/>
                  <w:szCs w:val="22"/>
                  <w:lang w:val="fr-CH"/>
                </w:rPr>
                <w:t>www.doe-psy.nl</w:t>
              </w:r>
            </w:hyperlink>
            <w:r>
              <w:rPr>
                <w:sz w:val="22"/>
                <w:szCs w:val="22"/>
                <w:lang w:val="fr-CH"/>
              </w:rPr>
              <w:t xml:space="preserve"> et</w:t>
            </w:r>
            <w:r w:rsidRPr="00BC13CF">
              <w:rPr>
                <w:sz w:val="22"/>
                <w:szCs w:val="22"/>
                <w:lang w:val="fr-CH"/>
              </w:rPr>
              <w:t xml:space="preserve"> </w:t>
            </w:r>
            <w:hyperlink r:id="rId13" w:history="1">
              <w:r w:rsidRPr="00BC13CF">
                <w:rPr>
                  <w:rStyle w:val="Hyperlink"/>
                  <w:rFonts w:cs="Arial"/>
                  <w:sz w:val="22"/>
                  <w:szCs w:val="22"/>
                  <w:lang w:val="fr-CH"/>
                </w:rPr>
                <w:t>www.vgct.nl</w:t>
              </w:r>
            </w:hyperlink>
            <w:r w:rsidRPr="00BC13CF">
              <w:rPr>
                <w:sz w:val="22"/>
                <w:szCs w:val="22"/>
                <w:lang w:val="fr-CH"/>
              </w:rPr>
              <w:t xml:space="preserve"> et </w:t>
            </w:r>
            <w:hyperlink r:id="rId14" w:history="1">
              <w:r w:rsidRPr="00952CF5">
                <w:rPr>
                  <w:rStyle w:val="Hyperlink"/>
                  <w:rFonts w:cs="Arial"/>
                  <w:sz w:val="22"/>
                  <w:szCs w:val="22"/>
                  <w:lang w:val="fr-CH"/>
                </w:rPr>
                <w:t>www.lvvp.nl</w:t>
              </w:r>
            </w:hyperlink>
            <w:r w:rsidRPr="00BC13CF">
              <w:rPr>
                <w:sz w:val="22"/>
                <w:szCs w:val="22"/>
                <w:lang w:val="fr-CH"/>
              </w:rPr>
              <w:t xml:space="preserve"> (en néerlandais)</w:t>
            </w:r>
          </w:p>
        </w:tc>
      </w:tr>
    </w:tbl>
    <w:p w14:paraId="5BFC03A9" w14:textId="77777777" w:rsidR="008822A2" w:rsidRPr="005C1891" w:rsidRDefault="008822A2" w:rsidP="00755104">
      <w:pPr>
        <w:rPr>
          <w:rFonts w:ascii="Tahoma" w:hAnsi="Tahoma" w:cs="Tahoma"/>
          <w:sz w:val="20"/>
          <w:szCs w:val="20"/>
          <w:lang w:val="fr-CH"/>
        </w:rPr>
      </w:pPr>
    </w:p>
    <w:sectPr w:rsidR="008822A2" w:rsidRPr="005C1891" w:rsidSect="00C4578B">
      <w:headerReference w:type="default" r:id="rId15"/>
      <w:pgSz w:w="11907" w:h="16839"/>
      <w:pgMar w:top="89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6960" w14:textId="77777777" w:rsidR="00AF1D23" w:rsidRDefault="00AF1D23" w:rsidP="001F5F9B">
      <w:r>
        <w:separator/>
      </w:r>
    </w:p>
  </w:endnote>
  <w:endnote w:type="continuationSeparator" w:id="0">
    <w:p w14:paraId="338450AE" w14:textId="77777777" w:rsidR="00AF1D23" w:rsidRDefault="00AF1D23" w:rsidP="001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E4C0" w14:textId="77777777" w:rsidR="00AF1D23" w:rsidRDefault="00AF1D23" w:rsidP="001F5F9B">
      <w:r>
        <w:separator/>
      </w:r>
    </w:p>
  </w:footnote>
  <w:footnote w:type="continuationSeparator" w:id="0">
    <w:p w14:paraId="703CB090" w14:textId="77777777" w:rsidR="00AF1D23" w:rsidRDefault="00AF1D23" w:rsidP="001F5F9B">
      <w:r>
        <w:continuationSeparator/>
      </w:r>
    </w:p>
  </w:footnote>
  <w:footnote w:id="1">
    <w:p w14:paraId="69430110" w14:textId="77777777" w:rsidR="008822A2" w:rsidRPr="00C66D1E" w:rsidRDefault="008822A2" w:rsidP="001F5F9B">
      <w:pPr>
        <w:pStyle w:val="Voetnoottekst"/>
        <w:rPr>
          <w:lang w:val="en"/>
        </w:rPr>
      </w:pPr>
      <w:r>
        <w:rPr>
          <w:rStyle w:val="Voetnootmarkering"/>
          <w:rFonts w:cs="Arial"/>
        </w:rPr>
        <w:footnoteRef/>
      </w:r>
      <w:r w:rsidRPr="005C1891">
        <w:rPr>
          <w:lang w:val="fr-CH"/>
        </w:rPr>
        <w:t xml:space="preserve"> En donnant votre adresse email, vous acceptez les risques de la correspondance par email. </w:t>
      </w:r>
      <w:proofErr w:type="spellStart"/>
      <w:r w:rsidRPr="005C1891">
        <w:rPr>
          <w:lang w:val="fr-CH"/>
        </w:rPr>
        <w:t>Doe</w:t>
      </w:r>
      <w:proofErr w:type="spellEnd"/>
      <w:r w:rsidRPr="005C1891">
        <w:rPr>
          <w:lang w:val="fr-CH"/>
        </w:rPr>
        <w:t xml:space="preserve">-Psy/Rob Faltin décline toute responsabilité </w:t>
      </w:r>
      <w:r>
        <w:rPr>
          <w:lang w:val="fr-CH"/>
        </w:rPr>
        <w:t>liée à l’utilisation</w:t>
      </w:r>
      <w:r w:rsidRPr="005C1891">
        <w:rPr>
          <w:lang w:val="fr-CH"/>
        </w:rPr>
        <w:t xml:space="preserve"> d’email</w:t>
      </w:r>
      <w:r>
        <w:rPr>
          <w:lang w:val="fr-CH"/>
        </w:rPr>
        <w:t>s</w:t>
      </w:r>
      <w:r w:rsidRPr="005C1891">
        <w:rPr>
          <w:lang w:val="fr-CH"/>
        </w:rPr>
        <w:t xml:space="preserve"> ou d’internet.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92CC" w14:textId="77777777" w:rsidR="008822A2" w:rsidRDefault="008822A2" w:rsidP="001F5F9B">
    <w:pPr>
      <w:pStyle w:val="Koptekst"/>
      <w:ind w:left="7513" w:right="-1049" w:hanging="26"/>
      <w:jc w:val="right"/>
    </w:pPr>
    <w:r>
      <w:t xml:space="preserve">1 </w:t>
    </w:r>
    <w:r w:rsidRPr="008D0C18">
      <w:t>de</w:t>
    </w:r>
    <w:r>
      <w:t xml:space="preserve"> 2</w:t>
    </w:r>
  </w:p>
  <w:p w14:paraId="25FD9592" w14:textId="77777777" w:rsidR="008822A2" w:rsidRPr="007F4D74" w:rsidRDefault="008822A2">
    <w:pPr>
      <w:pStyle w:val="Kopteks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FD66" w14:textId="77777777" w:rsidR="008822A2" w:rsidRDefault="008822A2" w:rsidP="001F5F9B">
    <w:pPr>
      <w:pStyle w:val="Koptekst"/>
      <w:ind w:right="-1142" w:hanging="1134"/>
      <w:jc w:val="right"/>
    </w:pPr>
    <w:r>
      <w:t xml:space="preserve">2 </w:t>
    </w:r>
    <w:r w:rsidRPr="008D0C18">
      <w:t>de</w:t>
    </w:r>
    <w:r>
      <w:t xml:space="preserve"> 2</w:t>
    </w:r>
  </w:p>
  <w:p w14:paraId="11A200CF" w14:textId="77777777" w:rsidR="008822A2" w:rsidRDefault="008822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283"/>
    <w:multiLevelType w:val="multilevel"/>
    <w:tmpl w:val="D1F6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261D"/>
    <w:multiLevelType w:val="hybridMultilevel"/>
    <w:tmpl w:val="FB16247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C30BA9"/>
    <w:multiLevelType w:val="hybridMultilevel"/>
    <w:tmpl w:val="1A48A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F19"/>
    <w:rsid w:val="000B4F19"/>
    <w:rsid w:val="000E3CF7"/>
    <w:rsid w:val="001778AF"/>
    <w:rsid w:val="001F5F9B"/>
    <w:rsid w:val="002B4C59"/>
    <w:rsid w:val="003E1F6D"/>
    <w:rsid w:val="003E2A87"/>
    <w:rsid w:val="004050F8"/>
    <w:rsid w:val="004E77EC"/>
    <w:rsid w:val="005954E9"/>
    <w:rsid w:val="005A3097"/>
    <w:rsid w:val="005B0F26"/>
    <w:rsid w:val="005C1891"/>
    <w:rsid w:val="00647897"/>
    <w:rsid w:val="007223D1"/>
    <w:rsid w:val="00755104"/>
    <w:rsid w:val="007F4D74"/>
    <w:rsid w:val="0085362B"/>
    <w:rsid w:val="008553E1"/>
    <w:rsid w:val="008822A2"/>
    <w:rsid w:val="008D0C18"/>
    <w:rsid w:val="00950D70"/>
    <w:rsid w:val="00952CF5"/>
    <w:rsid w:val="00A21103"/>
    <w:rsid w:val="00AE585B"/>
    <w:rsid w:val="00AF1D23"/>
    <w:rsid w:val="00B4038D"/>
    <w:rsid w:val="00B8607E"/>
    <w:rsid w:val="00B959C2"/>
    <w:rsid w:val="00BC13CF"/>
    <w:rsid w:val="00C4578B"/>
    <w:rsid w:val="00C66D1E"/>
    <w:rsid w:val="00CB11E8"/>
    <w:rsid w:val="00E92D89"/>
    <w:rsid w:val="00E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A2A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5B0F26"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5B0F26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qFormat/>
    <w:rsid w:val="005B0F2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5B0F2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0E3C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0E3C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semiHidden/>
    <w:locked/>
    <w:rsid w:val="000E3CF7"/>
    <w:rPr>
      <w:rFonts w:ascii="Cambria" w:hAnsi="Cambria" w:cs="Times New Roman"/>
      <w:b/>
      <w:bCs/>
      <w:sz w:val="26"/>
      <w:szCs w:val="26"/>
    </w:rPr>
  </w:style>
  <w:style w:type="character" w:customStyle="1" w:styleId="BodyTextChar">
    <w:name w:val="Body Text Char"/>
    <w:uiPriority w:val="99"/>
    <w:locked/>
    <w:rsid w:val="005B0F26"/>
  </w:style>
  <w:style w:type="paragraph" w:styleId="Plattetekst">
    <w:name w:val="Body Text"/>
    <w:basedOn w:val="Standaard"/>
    <w:link w:val="PlattetekstChar"/>
    <w:uiPriority w:val="99"/>
    <w:rsid w:val="005B0F26"/>
    <w:rPr>
      <w:sz w:val="19"/>
      <w:szCs w:val="19"/>
    </w:rPr>
  </w:style>
  <w:style w:type="character" w:customStyle="1" w:styleId="PlattetekstChar">
    <w:name w:val="Platte tekst Char"/>
    <w:link w:val="Plattetekst"/>
    <w:uiPriority w:val="99"/>
    <w:semiHidden/>
    <w:locked/>
    <w:rsid w:val="000E3CF7"/>
    <w:rPr>
      <w:rFonts w:ascii="Arial" w:hAnsi="Arial" w:cs="Arial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rsid w:val="005B0F2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Plattetekst2Char">
    <w:name w:val="Platte tekst 2 Char"/>
    <w:link w:val="Plattetekst2"/>
    <w:uiPriority w:val="99"/>
    <w:semiHidden/>
    <w:locked/>
    <w:rsid w:val="000E3CF7"/>
    <w:rPr>
      <w:rFonts w:ascii="Arial" w:hAnsi="Arial" w:cs="Arial"/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rsid w:val="005B0F26"/>
    <w:pPr>
      <w:jc w:val="center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semiHidden/>
    <w:locked/>
    <w:rsid w:val="000E3CF7"/>
    <w:rPr>
      <w:rFonts w:ascii="Arial" w:hAnsi="Arial" w:cs="Arial"/>
      <w:sz w:val="16"/>
      <w:szCs w:val="16"/>
    </w:rPr>
  </w:style>
  <w:style w:type="paragraph" w:customStyle="1" w:styleId="Selectievakje">
    <w:name w:val="Selectievakje"/>
    <w:basedOn w:val="Standaard"/>
    <w:next w:val="Standaard"/>
    <w:uiPriority w:val="99"/>
    <w:rsid w:val="005B0F26"/>
    <w:pPr>
      <w:jc w:val="center"/>
    </w:pPr>
    <w:rPr>
      <w:sz w:val="19"/>
      <w:szCs w:val="19"/>
    </w:rPr>
  </w:style>
  <w:style w:type="character" w:customStyle="1" w:styleId="FieldTextChar">
    <w:name w:val="Field Text Char"/>
    <w:link w:val="Veldtekst"/>
    <w:uiPriority w:val="99"/>
    <w:locked/>
    <w:rsid w:val="005B0F26"/>
  </w:style>
  <w:style w:type="paragraph" w:customStyle="1" w:styleId="Veldtekst">
    <w:name w:val="Veldtekst"/>
    <w:basedOn w:val="Plattetekst"/>
    <w:next w:val="Standaard"/>
    <w:link w:val="FieldTextChar"/>
    <w:uiPriority w:val="99"/>
    <w:rsid w:val="005B0F26"/>
    <w:rPr>
      <w:b/>
    </w:rPr>
  </w:style>
  <w:style w:type="paragraph" w:customStyle="1" w:styleId="Hoofdtekst4">
    <w:name w:val="Hoofdtekst 4"/>
    <w:basedOn w:val="Standaard"/>
    <w:next w:val="Standaard"/>
    <w:uiPriority w:val="99"/>
    <w:rsid w:val="005B0F26"/>
    <w:pPr>
      <w:spacing w:after="120"/>
    </w:pPr>
    <w:rPr>
      <w:i/>
      <w:sz w:val="20"/>
      <w:szCs w:val="20"/>
    </w:rPr>
  </w:style>
  <w:style w:type="character" w:customStyle="1" w:styleId="Tekensvoorhoofdtekst">
    <w:name w:val="Tekens voor hoofdtekst"/>
    <w:uiPriority w:val="99"/>
    <w:rsid w:val="005B0F26"/>
    <w:rPr>
      <w:rFonts w:ascii="Arial" w:hAnsi="Arial" w:cs="Arial"/>
      <w:sz w:val="19"/>
      <w:szCs w:val="19"/>
      <w:lang w:val="nl-NL" w:eastAsia="nl-NL"/>
    </w:rPr>
  </w:style>
  <w:style w:type="paragraph" w:customStyle="1" w:styleId="FieldText">
    <w:name w:val="Field Text"/>
    <w:link w:val="Tekensvoorveldtekst"/>
    <w:uiPriority w:val="99"/>
    <w:rsid w:val="005B0F26"/>
  </w:style>
  <w:style w:type="character" w:customStyle="1" w:styleId="Tekensvoorveldtekst">
    <w:name w:val="Tekens voor veldtekst"/>
    <w:link w:val="FieldText"/>
    <w:uiPriority w:val="99"/>
    <w:locked/>
    <w:rsid w:val="005B0F26"/>
    <w:rPr>
      <w:rFonts w:ascii="Arial" w:hAnsi="Arial" w:cs="Arial"/>
      <w:sz w:val="19"/>
      <w:szCs w:val="19"/>
      <w:lang w:val="nl-NL" w:eastAsia="nl-NL" w:bidi="ar-SA"/>
    </w:rPr>
  </w:style>
  <w:style w:type="table" w:customStyle="1" w:styleId="Standaardtabel1">
    <w:name w:val="Standaardtabel1"/>
    <w:uiPriority w:val="99"/>
    <w:semiHidden/>
    <w:rsid w:val="005B0F2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rsid w:val="005B0F26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5B0F26"/>
    <w:rPr>
      <w:rFonts w:ascii="Arial" w:hAnsi="Arial" w:cs="Arial"/>
    </w:rPr>
  </w:style>
  <w:style w:type="character" w:styleId="Voetnootmarkering">
    <w:name w:val="footnote reference"/>
    <w:uiPriority w:val="99"/>
    <w:semiHidden/>
    <w:rsid w:val="005B0F26"/>
    <w:rPr>
      <w:rFonts w:cs="Times New Roman"/>
      <w:vertAlign w:val="superscript"/>
    </w:rPr>
  </w:style>
  <w:style w:type="character" w:styleId="Hyperlink">
    <w:name w:val="Hyperlink"/>
    <w:uiPriority w:val="99"/>
    <w:rsid w:val="005B0F26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5B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5B0F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5B0F26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B0F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B0F26"/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5B0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B0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5B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gc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e-psy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e-psy.karify.com/public/membershi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e-psy.karify.com/public/memb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-psy.nl" TargetMode="External"/><Relationship Id="rId14" Type="http://schemas.openxmlformats.org/officeDocument/2006/relationships/hyperlink" Target="http://www.lvvp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ruus\AppData\Roaming\Microsoft\Sjablonen\Absen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C:\Users\Truus\AppData\Roaming\Microsoft\Sjablonen\Absence request form.dot</Template>
  <TotalTime>29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</dc:creator>
  <cp:keywords/>
  <dc:description/>
  <cp:lastModifiedBy>rob faltin</cp:lastModifiedBy>
  <cp:revision>9</cp:revision>
  <cp:lastPrinted>2002-03-04T08:04:00Z</cp:lastPrinted>
  <dcterms:created xsi:type="dcterms:W3CDTF">2013-09-17T13:19:00Z</dcterms:created>
  <dcterms:modified xsi:type="dcterms:W3CDTF">2019-06-20T08:00:00Z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